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E23A8" w14:textId="77777777" w:rsidR="002F20BE" w:rsidRDefault="002F20BE" w:rsidP="002F20BE">
      <w:pPr>
        <w:ind w:left="-851"/>
        <w:rPr>
          <w:rFonts w:ascii="Katsoulidis" w:hAnsi="Katsoulidis"/>
          <w:sz w:val="22"/>
          <w:szCs w:val="22"/>
        </w:rPr>
      </w:pPr>
    </w:p>
    <w:tbl>
      <w:tblPr>
        <w:tblStyle w:val="ac"/>
        <w:tblW w:w="9357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3544"/>
      </w:tblGrid>
      <w:tr w:rsidR="002F20BE" w:rsidRPr="006E4049" w14:paraId="6E9CDFF5" w14:textId="77777777" w:rsidTr="00686220">
        <w:tc>
          <w:tcPr>
            <w:tcW w:w="5813" w:type="dxa"/>
          </w:tcPr>
          <w:p w14:paraId="680ACA62" w14:textId="77777777" w:rsidR="002F20BE" w:rsidRPr="001015ED" w:rsidRDefault="00F30A8A" w:rsidP="002F20BE">
            <w:pPr>
              <w:rPr>
                <w:sz w:val="22"/>
                <w:szCs w:val="22"/>
              </w:rPr>
            </w:pPr>
            <w:r w:rsidRPr="001015ED">
              <w:rPr>
                <w:noProof/>
                <w:sz w:val="22"/>
                <w:szCs w:val="22"/>
              </w:rPr>
              <w:drawing>
                <wp:inline distT="0" distB="0" distL="0" distR="0" wp14:anchorId="054C5960" wp14:editId="5D0D7B75">
                  <wp:extent cx="3445200" cy="990000"/>
                  <wp:effectExtent l="0" t="0" r="3175" b="63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5200" cy="9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02F017" w14:textId="77777777" w:rsidR="00177CBF" w:rsidRPr="001015ED" w:rsidRDefault="00177CBF" w:rsidP="002F20BE">
            <w:pPr>
              <w:rPr>
                <w:sz w:val="22"/>
                <w:szCs w:val="22"/>
              </w:rPr>
            </w:pPr>
          </w:p>
          <w:p w14:paraId="2703F091" w14:textId="3299EB80" w:rsidR="00177CBF" w:rsidRPr="001015ED" w:rsidRDefault="001015ED" w:rsidP="001015ED">
            <w:pPr>
              <w:snapToGrid w:val="0"/>
              <w:ind w:left="1452"/>
              <w:rPr>
                <w:b/>
                <w:sz w:val="26"/>
                <w:szCs w:val="26"/>
                <w:lang w:val="en-US"/>
              </w:rPr>
            </w:pPr>
            <w:r w:rsidRPr="001015ED">
              <w:rPr>
                <w:b/>
                <w:sz w:val="26"/>
                <w:szCs w:val="26"/>
                <w:lang w:val="en-US"/>
              </w:rPr>
              <w:t>LAW</w:t>
            </w:r>
            <w:r w:rsidR="00655B97">
              <w:rPr>
                <w:b/>
                <w:sz w:val="26"/>
                <w:szCs w:val="26"/>
                <w:lang w:val="en-US"/>
              </w:rPr>
              <w:t xml:space="preserve"> SCHOOL</w:t>
            </w:r>
          </w:p>
          <w:p w14:paraId="68C157B4" w14:textId="2A4BB980" w:rsidR="001015ED" w:rsidRPr="001C7B6F" w:rsidRDefault="0003739A" w:rsidP="0003739A">
            <w:pPr>
              <w:tabs>
                <w:tab w:val="left" w:pos="1841"/>
              </w:tabs>
              <w:snapToGrid w:val="0"/>
              <w:spacing w:before="60" w:after="120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LLM in International &amp; European Legal Studies</w:t>
            </w:r>
          </w:p>
        </w:tc>
        <w:tc>
          <w:tcPr>
            <w:tcW w:w="3544" w:type="dxa"/>
          </w:tcPr>
          <w:p w14:paraId="5C4E7AD1" w14:textId="77777777" w:rsidR="00177CBF" w:rsidRPr="002D3809" w:rsidRDefault="00177CBF" w:rsidP="002F20BE">
            <w:pPr>
              <w:rPr>
                <w:lang w:val="en-US"/>
              </w:rPr>
            </w:pPr>
          </w:p>
          <w:p w14:paraId="49CA94D8" w14:textId="0DC133E5" w:rsidR="00891687" w:rsidRPr="001015ED" w:rsidRDefault="00BF75CD" w:rsidP="00BF75C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7F09E53" wp14:editId="74F6BC17">
                  <wp:extent cx="669215" cy="669215"/>
                  <wp:effectExtent l="0" t="0" r="4445" b="444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10" cy="67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BCF20A" w14:textId="72774D55" w:rsidR="00F30A8A" w:rsidRPr="001015ED" w:rsidRDefault="00F30A8A" w:rsidP="002D3809">
            <w:pPr>
              <w:jc w:val="center"/>
              <w:rPr>
                <w:lang w:val="en-US"/>
              </w:rPr>
            </w:pPr>
          </w:p>
          <w:p w14:paraId="56FC1A0D" w14:textId="2A95CF3B" w:rsidR="002D3809" w:rsidRPr="002D3809" w:rsidRDefault="0003739A" w:rsidP="002D3809">
            <w:pPr>
              <w:ind w:left="315"/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="002D3809">
              <w:rPr>
                <w:lang w:val="en-US"/>
              </w:rPr>
              <w:t xml:space="preserve"> </w:t>
            </w:r>
            <w:r w:rsidR="00686220">
              <w:rPr>
                <w:lang w:val="en-US"/>
              </w:rPr>
              <w:t>Akadimias</w:t>
            </w:r>
            <w:r w:rsidR="002D3809">
              <w:rPr>
                <w:lang w:val="en-US"/>
              </w:rPr>
              <w:t xml:space="preserve"> Str., Athens, </w:t>
            </w:r>
            <w:r w:rsidR="002D3809" w:rsidRPr="002D3809">
              <w:rPr>
                <w:lang w:val="en-US"/>
              </w:rPr>
              <w:t>1067</w:t>
            </w:r>
            <w:r w:rsidR="004B5DEF">
              <w:rPr>
                <w:lang w:val="en-US"/>
              </w:rPr>
              <w:t>2</w:t>
            </w:r>
          </w:p>
          <w:p w14:paraId="33EC56B5" w14:textId="7F20CB75" w:rsidR="00686220" w:rsidRPr="00655B97" w:rsidRDefault="006E4049" w:rsidP="002D3809">
            <w:pPr>
              <w:ind w:left="315"/>
              <w:rPr>
                <w:lang w:val="en-US"/>
              </w:rPr>
            </w:pPr>
            <w:r>
              <w:rPr>
                <w:lang w:val="en-US"/>
              </w:rPr>
              <w:t>E. Voutsinou</w:t>
            </w:r>
          </w:p>
          <w:p w14:paraId="3022D74C" w14:textId="5FC0F6B4" w:rsidR="002D3809" w:rsidRDefault="002D3809" w:rsidP="002D3809">
            <w:pPr>
              <w:ind w:left="315"/>
              <w:rPr>
                <w:lang w:val="en-US"/>
              </w:rPr>
            </w:pPr>
            <w:r>
              <w:rPr>
                <w:lang w:val="en-US"/>
              </w:rPr>
              <w:t xml:space="preserve">Tel. </w:t>
            </w:r>
            <w:r w:rsidRPr="002D3809">
              <w:rPr>
                <w:lang w:val="en-US"/>
              </w:rPr>
              <w:t xml:space="preserve"> </w:t>
            </w:r>
            <w:r w:rsidR="00655B97">
              <w:rPr>
                <w:lang w:val="en-US"/>
              </w:rPr>
              <w:t>210368</w:t>
            </w:r>
            <w:r w:rsidR="006E4049">
              <w:rPr>
                <w:lang w:val="en-US"/>
              </w:rPr>
              <w:t>8669</w:t>
            </w:r>
          </w:p>
          <w:p w14:paraId="7558F67A" w14:textId="728F5B4F" w:rsidR="002D3809" w:rsidRPr="00686220" w:rsidRDefault="0003739A" w:rsidP="00686220">
            <w:pPr>
              <w:ind w:left="1024" w:hanging="709"/>
              <w:rPr>
                <w:lang w:val="en-US"/>
              </w:rPr>
            </w:pPr>
            <w:r>
              <w:rPr>
                <w:lang w:val="en-US"/>
              </w:rPr>
              <w:t>E-m</w:t>
            </w:r>
            <w:r w:rsidR="002D3809">
              <w:rPr>
                <w:lang w:val="en-US"/>
              </w:rPr>
              <w:t xml:space="preserve">ail: </w:t>
            </w:r>
            <w:r w:rsidR="006E4049">
              <w:rPr>
                <w:lang w:val="en-US"/>
              </w:rPr>
              <w:t>evoutsi@</w:t>
            </w:r>
            <w:r w:rsidR="00655B97" w:rsidRPr="00655B97">
              <w:rPr>
                <w:lang w:val="en-US"/>
              </w:rPr>
              <w:t>uoa.gr</w:t>
            </w:r>
          </w:p>
          <w:p w14:paraId="3DCFF954" w14:textId="6A44BA72" w:rsidR="002F20BE" w:rsidRPr="002D3809" w:rsidRDefault="002D3809" w:rsidP="002D38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14:paraId="1348AF0C" w14:textId="77777777" w:rsidR="00AC62A7" w:rsidRPr="002D3809" w:rsidRDefault="00AC62A7" w:rsidP="002F20BE">
      <w:pPr>
        <w:ind w:left="-851"/>
        <w:rPr>
          <w:rFonts w:ascii="Katsoulidis" w:hAnsi="Katsoulidis"/>
          <w:sz w:val="22"/>
          <w:szCs w:val="22"/>
          <w:lang w:val="en-US"/>
        </w:rPr>
      </w:pPr>
    </w:p>
    <w:p w14:paraId="4175E146" w14:textId="275E6176" w:rsidR="003F4230" w:rsidRDefault="00434B5C" w:rsidP="001C7B6F">
      <w:pPr>
        <w:jc w:val="center"/>
        <w:rPr>
          <w:rFonts w:ascii="Katsoulidis" w:hAnsi="Katsoulidis"/>
          <w:sz w:val="22"/>
          <w:szCs w:val="22"/>
          <w:lang w:val="en-US"/>
        </w:rPr>
      </w:pPr>
      <w:r>
        <w:rPr>
          <w:rFonts w:ascii="Katsoulidis" w:hAnsi="Katsoulidis"/>
          <w:sz w:val="22"/>
          <w:szCs w:val="22"/>
          <w:lang w:val="en-US"/>
        </w:rPr>
        <w:t xml:space="preserve">                     </w:t>
      </w:r>
      <w:r w:rsidR="00655B97">
        <w:rPr>
          <w:rFonts w:ascii="Katsoulidis" w:hAnsi="Katsoulidis"/>
          <w:sz w:val="22"/>
          <w:szCs w:val="22"/>
          <w:lang w:val="en-US"/>
        </w:rPr>
        <w:t xml:space="preserve">                   </w:t>
      </w:r>
      <w:r w:rsidR="00B55A62">
        <w:rPr>
          <w:rFonts w:ascii="Katsoulidis" w:hAnsi="Katsoulidis"/>
          <w:sz w:val="22"/>
          <w:szCs w:val="22"/>
          <w:lang w:val="en-US"/>
        </w:rPr>
        <w:tab/>
      </w:r>
      <w:r w:rsidR="00996403">
        <w:rPr>
          <w:rFonts w:ascii="Katsoulidis" w:hAnsi="Katsoulidis"/>
          <w:sz w:val="22"/>
          <w:szCs w:val="22"/>
          <w:lang w:val="en-US"/>
        </w:rPr>
        <w:t xml:space="preserve">    </w:t>
      </w:r>
    </w:p>
    <w:p w14:paraId="48AF146D" w14:textId="5A7B3DA2" w:rsidR="009B4C54" w:rsidRPr="002B1ADB" w:rsidRDefault="0003739A" w:rsidP="00153184">
      <w:pPr>
        <w:spacing w:line="360" w:lineRule="auto"/>
        <w:jc w:val="center"/>
        <w:rPr>
          <w:rFonts w:ascii="Katsoulidis" w:hAnsi="Katsoulidis"/>
          <w:sz w:val="22"/>
          <w:szCs w:val="22"/>
          <w:lang w:val="en-US"/>
        </w:rPr>
      </w:pPr>
      <w:r w:rsidRPr="0003739A">
        <w:rPr>
          <w:rFonts w:ascii="Katsoulidis" w:hAnsi="Katsoulidis"/>
          <w:sz w:val="22"/>
          <w:szCs w:val="22"/>
          <w:lang w:val="en-US"/>
        </w:rPr>
        <w:t>Dissertation Proposal App</w:t>
      </w:r>
      <w:r w:rsidR="00153184">
        <w:rPr>
          <w:rFonts w:ascii="Katsoulidis" w:hAnsi="Katsoulidis"/>
          <w:sz w:val="22"/>
          <w:szCs w:val="22"/>
          <w:lang w:val="en-US"/>
        </w:rPr>
        <w:t>lication</w:t>
      </w:r>
      <w:r w:rsidRPr="0003739A">
        <w:rPr>
          <w:rFonts w:ascii="Katsoulidis" w:hAnsi="Katsoulidis"/>
          <w:sz w:val="22"/>
          <w:szCs w:val="22"/>
          <w:lang w:val="en-US"/>
        </w:rPr>
        <w:t xml:space="preserve"> Form</w:t>
      </w:r>
    </w:p>
    <w:p w14:paraId="714DE878" w14:textId="77777777" w:rsidR="0003739A" w:rsidRPr="0031589E" w:rsidRDefault="0003739A" w:rsidP="0003739A">
      <w:pPr>
        <w:ind w:right="724"/>
        <w:rPr>
          <w:rFonts w:ascii="Katsoulidis" w:hAnsi="Katsoulidis"/>
          <w:sz w:val="22"/>
          <w:szCs w:val="22"/>
          <w:lang w:val="en-US"/>
        </w:rPr>
      </w:pPr>
      <w:r w:rsidRPr="0031589E">
        <w:rPr>
          <w:rFonts w:ascii="Katsoulidis" w:hAnsi="Katsoulidis"/>
          <w:sz w:val="22"/>
          <w:szCs w:val="22"/>
          <w:lang w:val="en-US"/>
        </w:rPr>
        <w:t xml:space="preserve">        </w:t>
      </w:r>
    </w:p>
    <w:p w14:paraId="54DC3050" w14:textId="77777777" w:rsidR="0003739A" w:rsidRPr="0031589E" w:rsidRDefault="0003739A" w:rsidP="0003739A">
      <w:pPr>
        <w:ind w:right="724"/>
        <w:jc w:val="center"/>
        <w:rPr>
          <w:rFonts w:ascii="Katsoulidis" w:hAnsi="Katsoulidis"/>
          <w:sz w:val="22"/>
          <w:szCs w:val="22"/>
          <w:lang w:val="en-US"/>
        </w:rPr>
      </w:pPr>
      <w:r w:rsidRPr="0031589E">
        <w:rPr>
          <w:rFonts w:ascii="Katsoulidis" w:hAnsi="Katsoulidis"/>
          <w:sz w:val="22"/>
          <w:szCs w:val="22"/>
          <w:lang w:val="en-US"/>
        </w:rPr>
        <w:t xml:space="preserve">                        </w:t>
      </w:r>
    </w:p>
    <w:p w14:paraId="1E365C7C" w14:textId="77777777" w:rsidR="0003739A" w:rsidRPr="0031589E" w:rsidRDefault="0003739A" w:rsidP="0003739A">
      <w:pPr>
        <w:jc w:val="both"/>
        <w:rPr>
          <w:rFonts w:ascii="Katsoulidis" w:hAnsi="Katsoulidis"/>
          <w:sz w:val="22"/>
          <w:szCs w:val="22"/>
          <w:lang w:val="en-US"/>
        </w:rPr>
      </w:pPr>
      <w:r w:rsidRPr="0031589E">
        <w:rPr>
          <w:rFonts w:ascii="Katsoulidis" w:hAnsi="Katsoulidis"/>
          <w:sz w:val="22"/>
          <w:szCs w:val="22"/>
          <w:lang w:val="en-US"/>
        </w:rPr>
        <w:t xml:space="preserve">FIRST NAME: </w:t>
      </w:r>
      <w:bookmarkStart w:id="0" w:name="_GoBack"/>
      <w:bookmarkEnd w:id="0"/>
    </w:p>
    <w:p w14:paraId="2686B859" w14:textId="77777777" w:rsidR="0003739A" w:rsidRPr="0031589E" w:rsidRDefault="0003739A" w:rsidP="0003739A">
      <w:pPr>
        <w:jc w:val="both"/>
        <w:rPr>
          <w:rFonts w:ascii="Katsoulidis" w:hAnsi="Katsoulidis"/>
          <w:sz w:val="22"/>
          <w:szCs w:val="22"/>
          <w:lang w:val="en-US"/>
        </w:rPr>
      </w:pPr>
    </w:p>
    <w:p w14:paraId="195AE3C2" w14:textId="77777777" w:rsidR="0003739A" w:rsidRPr="0031589E" w:rsidRDefault="0003739A" w:rsidP="0003739A">
      <w:pPr>
        <w:jc w:val="both"/>
        <w:rPr>
          <w:rFonts w:ascii="Katsoulidis" w:hAnsi="Katsoulidis"/>
          <w:sz w:val="22"/>
          <w:szCs w:val="22"/>
          <w:lang w:val="en-US"/>
        </w:rPr>
      </w:pPr>
      <w:r w:rsidRPr="0031589E">
        <w:rPr>
          <w:rFonts w:ascii="Katsoulidis" w:hAnsi="Katsoulidis"/>
          <w:sz w:val="22"/>
          <w:szCs w:val="22"/>
          <w:lang w:val="en-US"/>
        </w:rPr>
        <w:t xml:space="preserve">LAST NAME: </w:t>
      </w:r>
    </w:p>
    <w:p w14:paraId="4EE05082" w14:textId="77777777" w:rsidR="0003739A" w:rsidRPr="0031589E" w:rsidRDefault="0003739A" w:rsidP="0003739A">
      <w:pPr>
        <w:jc w:val="both"/>
        <w:rPr>
          <w:rFonts w:ascii="Katsoulidis" w:hAnsi="Katsoulidis"/>
          <w:sz w:val="22"/>
          <w:szCs w:val="22"/>
          <w:lang w:val="en-US"/>
        </w:rPr>
      </w:pPr>
    </w:p>
    <w:p w14:paraId="0E7D6C90" w14:textId="77777777" w:rsidR="0003739A" w:rsidRPr="0031589E" w:rsidRDefault="0003739A" w:rsidP="0003739A">
      <w:pPr>
        <w:jc w:val="both"/>
        <w:rPr>
          <w:rFonts w:ascii="Katsoulidis" w:hAnsi="Katsoulidis"/>
          <w:sz w:val="22"/>
          <w:szCs w:val="22"/>
          <w:lang w:val="en-US"/>
        </w:rPr>
      </w:pPr>
      <w:r w:rsidRPr="0031589E">
        <w:rPr>
          <w:rFonts w:ascii="Katsoulidis" w:hAnsi="Katsoulidis"/>
          <w:sz w:val="22"/>
          <w:szCs w:val="22"/>
          <w:lang w:val="en-US"/>
        </w:rPr>
        <w:t>REGISTRATION NUMBER:</w:t>
      </w:r>
    </w:p>
    <w:p w14:paraId="7CBA81E9" w14:textId="77777777" w:rsidR="0003739A" w:rsidRPr="0031589E" w:rsidRDefault="0003739A" w:rsidP="0003739A">
      <w:pPr>
        <w:jc w:val="both"/>
        <w:rPr>
          <w:rFonts w:ascii="Katsoulidis" w:hAnsi="Katsoulidis"/>
          <w:sz w:val="22"/>
          <w:szCs w:val="22"/>
          <w:lang w:val="en-US"/>
        </w:rPr>
      </w:pPr>
    </w:p>
    <w:p w14:paraId="1A16D14A" w14:textId="77777777" w:rsidR="0003739A" w:rsidRPr="0031589E" w:rsidRDefault="0003739A" w:rsidP="0003739A">
      <w:pPr>
        <w:jc w:val="both"/>
        <w:rPr>
          <w:rFonts w:ascii="Katsoulidis" w:hAnsi="Katsoulidis"/>
          <w:sz w:val="22"/>
          <w:szCs w:val="22"/>
          <w:lang w:val="en-US"/>
        </w:rPr>
      </w:pPr>
      <w:r w:rsidRPr="0031589E">
        <w:rPr>
          <w:rFonts w:ascii="Katsoulidis" w:hAnsi="Katsoulidis"/>
          <w:sz w:val="22"/>
          <w:szCs w:val="22"/>
          <w:lang w:val="en-US"/>
        </w:rPr>
        <w:t>LL.M. COURSE:</w:t>
      </w:r>
    </w:p>
    <w:p w14:paraId="7867D148" w14:textId="77777777" w:rsidR="0003739A" w:rsidRPr="0031589E" w:rsidRDefault="0003739A" w:rsidP="0003739A">
      <w:pPr>
        <w:jc w:val="both"/>
        <w:rPr>
          <w:rFonts w:ascii="Katsoulidis" w:hAnsi="Katsoulidis"/>
          <w:sz w:val="22"/>
          <w:szCs w:val="22"/>
          <w:lang w:val="en-US"/>
        </w:rPr>
      </w:pPr>
    </w:p>
    <w:p w14:paraId="41D4A959" w14:textId="77777777" w:rsidR="0003739A" w:rsidRPr="0031589E" w:rsidRDefault="0003739A" w:rsidP="0003739A">
      <w:pPr>
        <w:jc w:val="both"/>
        <w:rPr>
          <w:rFonts w:ascii="Katsoulidis" w:hAnsi="Katsoulidis"/>
          <w:sz w:val="22"/>
          <w:szCs w:val="22"/>
          <w:lang w:val="en-US"/>
        </w:rPr>
      </w:pPr>
      <w:r w:rsidRPr="0031589E">
        <w:rPr>
          <w:rFonts w:ascii="Katsoulidis" w:hAnsi="Katsoulidis"/>
          <w:sz w:val="22"/>
          <w:szCs w:val="22"/>
          <w:lang w:val="en-US"/>
        </w:rPr>
        <w:t xml:space="preserve">Email:    </w:t>
      </w:r>
    </w:p>
    <w:p w14:paraId="16718E48" w14:textId="77777777" w:rsidR="0003739A" w:rsidRPr="0031589E" w:rsidRDefault="0003739A" w:rsidP="0003739A">
      <w:pPr>
        <w:jc w:val="both"/>
        <w:rPr>
          <w:rFonts w:ascii="Katsoulidis" w:hAnsi="Katsoulidis"/>
          <w:sz w:val="22"/>
          <w:szCs w:val="22"/>
          <w:lang w:val="en-US"/>
        </w:rPr>
      </w:pPr>
    </w:p>
    <w:p w14:paraId="1D6C168E" w14:textId="77777777" w:rsidR="0003739A" w:rsidRPr="0031589E" w:rsidRDefault="0003739A" w:rsidP="0003739A">
      <w:pPr>
        <w:jc w:val="both"/>
        <w:rPr>
          <w:rFonts w:ascii="Katsoulidis" w:hAnsi="Katsoulidis"/>
          <w:sz w:val="22"/>
          <w:szCs w:val="22"/>
          <w:lang w:val="en-US"/>
        </w:rPr>
      </w:pPr>
      <w:r w:rsidRPr="0031589E">
        <w:rPr>
          <w:rFonts w:ascii="Katsoulidis" w:hAnsi="Katsoulidis"/>
          <w:sz w:val="22"/>
          <w:szCs w:val="22"/>
          <w:lang w:val="en-US"/>
        </w:rPr>
        <w:t>PHONE NUMBER:</w:t>
      </w:r>
    </w:p>
    <w:p w14:paraId="56AA1A7B" w14:textId="77777777" w:rsidR="0003739A" w:rsidRPr="00235CF4" w:rsidRDefault="0003739A" w:rsidP="0003739A">
      <w:pPr>
        <w:rPr>
          <w:lang w:val="en-GB"/>
        </w:rPr>
      </w:pPr>
    </w:p>
    <w:p w14:paraId="56C6B2CE" w14:textId="77777777" w:rsidR="0003739A" w:rsidRPr="00235CF4" w:rsidRDefault="0003739A" w:rsidP="0003739A">
      <w:pPr>
        <w:rPr>
          <w:lang w:val="en-GB"/>
        </w:rPr>
      </w:pPr>
    </w:p>
    <w:p w14:paraId="1FC665AD" w14:textId="77777777" w:rsidR="0003739A" w:rsidRDefault="0003739A" w:rsidP="0003739A">
      <w:pPr>
        <w:rPr>
          <w:lang w:val="en-GB"/>
        </w:rPr>
      </w:pPr>
      <w:r>
        <w:rPr>
          <w:lang w:val="en-GB"/>
        </w:rPr>
        <w:t>Please approve the topic of my dissertation as mentioned below.</w:t>
      </w:r>
    </w:p>
    <w:p w14:paraId="19375359" w14:textId="77777777" w:rsidR="0003739A" w:rsidRDefault="0003739A" w:rsidP="0003739A">
      <w:pPr>
        <w:rPr>
          <w:lang w:val="en-GB"/>
        </w:rPr>
      </w:pPr>
    </w:p>
    <w:p w14:paraId="7A854B54" w14:textId="77777777" w:rsidR="0003739A" w:rsidRDefault="0003739A" w:rsidP="0003739A">
      <w:pPr>
        <w:rPr>
          <w:lang w:val="en-GB"/>
        </w:rPr>
      </w:pPr>
    </w:p>
    <w:tbl>
      <w:tblPr>
        <w:tblW w:w="9670" w:type="dxa"/>
        <w:jc w:val="center"/>
        <w:tblLayout w:type="fixed"/>
        <w:tblLook w:val="04A0" w:firstRow="1" w:lastRow="0" w:firstColumn="1" w:lastColumn="0" w:noHBand="0" w:noVBand="1"/>
      </w:tblPr>
      <w:tblGrid>
        <w:gridCol w:w="5984"/>
        <w:gridCol w:w="3686"/>
      </w:tblGrid>
      <w:tr w:rsidR="0003739A" w:rsidRPr="00192EB6" w14:paraId="470CCF6C" w14:textId="77777777" w:rsidTr="00D537B4">
        <w:trPr>
          <w:jc w:val="center"/>
        </w:trPr>
        <w:tc>
          <w:tcPr>
            <w:tcW w:w="598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0A0A0"/>
            <w:hideMark/>
          </w:tcPr>
          <w:p w14:paraId="66A7D916" w14:textId="77777777" w:rsidR="0003739A" w:rsidRPr="00192EB6" w:rsidRDefault="0003739A" w:rsidP="00D537B4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  <w:lang w:val="en-GB"/>
              </w:rPr>
              <w:t>Dissertation Topic</w:t>
            </w:r>
            <w:r>
              <w:rPr>
                <w:rFonts w:ascii="Palatino Linotype" w:hAnsi="Palatino Linotype" w:cs="Calibri"/>
              </w:rPr>
              <w:t xml:space="preserve"> </w:t>
            </w:r>
          </w:p>
        </w:tc>
        <w:tc>
          <w:tcPr>
            <w:tcW w:w="368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0A0A0"/>
            <w:hideMark/>
          </w:tcPr>
          <w:p w14:paraId="50401FB2" w14:textId="77777777" w:rsidR="0003739A" w:rsidRPr="00793189" w:rsidRDefault="0003739A" w:rsidP="00D537B4">
            <w:pPr>
              <w:numPr>
                <w:ilvl w:val="12"/>
                <w:numId w:val="0"/>
              </w:numPr>
              <w:spacing w:line="360" w:lineRule="auto"/>
              <w:ind w:left="33"/>
              <w:jc w:val="center"/>
              <w:rPr>
                <w:rFonts w:ascii="Palatino Linotype" w:hAnsi="Palatino Linotype" w:cs="Calibri"/>
                <w:lang w:val="en-GB"/>
              </w:rPr>
            </w:pPr>
            <w:r>
              <w:rPr>
                <w:rFonts w:ascii="Palatino Linotype" w:hAnsi="Palatino Linotype" w:cs="Calibri"/>
                <w:lang w:val="en-GB"/>
              </w:rPr>
              <w:t>Supervisor</w:t>
            </w:r>
          </w:p>
        </w:tc>
      </w:tr>
      <w:tr w:rsidR="0003739A" w:rsidRPr="00192EB6" w14:paraId="5B1A2E3D" w14:textId="77777777" w:rsidTr="00D537B4">
        <w:trPr>
          <w:trHeight w:val="2204"/>
          <w:jc w:val="center"/>
        </w:trPr>
        <w:tc>
          <w:tcPr>
            <w:tcW w:w="5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17E4151" w14:textId="77777777" w:rsidR="0003739A" w:rsidRPr="00192EB6" w:rsidRDefault="0003739A" w:rsidP="00D537B4">
            <w:pPr>
              <w:spacing w:after="120"/>
              <w:rPr>
                <w:rFonts w:ascii="Palatino Linotype" w:hAnsi="Palatino Linotype" w:cs="Calibri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39CAD85" w14:textId="77777777" w:rsidR="0003739A" w:rsidRPr="00192EB6" w:rsidRDefault="0003739A" w:rsidP="00D537B4">
            <w:pPr>
              <w:spacing w:after="120"/>
              <w:ind w:left="33"/>
              <w:rPr>
                <w:rFonts w:ascii="Palatino Linotype" w:hAnsi="Palatino Linotype" w:cs="Calibri"/>
              </w:rPr>
            </w:pPr>
          </w:p>
          <w:p w14:paraId="5CB9B323" w14:textId="77777777" w:rsidR="0003739A" w:rsidRPr="00192EB6" w:rsidRDefault="0003739A" w:rsidP="00D537B4">
            <w:pPr>
              <w:spacing w:after="120"/>
              <w:ind w:left="33"/>
              <w:rPr>
                <w:rFonts w:ascii="Palatino Linotype" w:hAnsi="Palatino Linotype" w:cs="Calibri"/>
              </w:rPr>
            </w:pPr>
          </w:p>
        </w:tc>
      </w:tr>
    </w:tbl>
    <w:p w14:paraId="166CC2EA" w14:textId="77777777" w:rsidR="0003739A" w:rsidRDefault="0003739A" w:rsidP="0003739A">
      <w:pPr>
        <w:rPr>
          <w:lang w:val="en-GB"/>
        </w:rPr>
      </w:pPr>
      <w:r>
        <w:rPr>
          <w:lang w:val="en-GB"/>
        </w:rPr>
        <w:t xml:space="preserve"> </w:t>
      </w:r>
    </w:p>
    <w:p w14:paraId="657E3BEF" w14:textId="77777777" w:rsidR="0003739A" w:rsidRDefault="0003739A" w:rsidP="0003739A">
      <w:pPr>
        <w:rPr>
          <w:lang w:val="en-GB"/>
        </w:rPr>
      </w:pPr>
    </w:p>
    <w:p w14:paraId="36CE311E" w14:textId="77777777" w:rsidR="0003739A" w:rsidRDefault="0003739A" w:rsidP="0003739A">
      <w:pPr>
        <w:rPr>
          <w:lang w:val="en-GB"/>
        </w:rPr>
      </w:pPr>
    </w:p>
    <w:p w14:paraId="1F3F17F4" w14:textId="77777777" w:rsidR="0003739A" w:rsidRPr="0027442A" w:rsidRDefault="0003739A" w:rsidP="0003739A">
      <w:pPr>
        <w:jc w:val="center"/>
        <w:rPr>
          <w:rFonts w:ascii="Katsoulidis" w:hAnsi="Katsoulidis"/>
          <w:sz w:val="18"/>
          <w:szCs w:val="18"/>
          <w:lang w:val="en-US"/>
        </w:rPr>
      </w:pPr>
      <w:r w:rsidRPr="0027442A">
        <w:rPr>
          <w:sz w:val="22"/>
          <w:szCs w:val="22"/>
          <w:lang w:val="en-US"/>
        </w:rPr>
        <w:t xml:space="preserve">                                                                                                      </w:t>
      </w:r>
      <w:r>
        <w:rPr>
          <w:sz w:val="22"/>
          <w:szCs w:val="22"/>
          <w:lang w:val="en-US"/>
        </w:rPr>
        <w:t xml:space="preserve">                </w:t>
      </w:r>
      <w:r w:rsidRPr="0027442A">
        <w:rPr>
          <w:rFonts w:ascii="Katsoulidis" w:hAnsi="Katsoulidis"/>
          <w:sz w:val="22"/>
          <w:szCs w:val="22"/>
          <w:lang w:val="en-US"/>
        </w:rPr>
        <w:t xml:space="preserve">Athens, </w:t>
      </w:r>
      <w:r w:rsidRPr="0027442A">
        <w:rPr>
          <w:rFonts w:ascii="Katsoulidis" w:hAnsi="Katsoulidis"/>
          <w:sz w:val="22"/>
          <w:szCs w:val="22"/>
        </w:rPr>
        <w:t>…</w:t>
      </w:r>
      <w:r>
        <w:rPr>
          <w:rFonts w:ascii="Katsoulidis" w:hAnsi="Katsoulidis"/>
          <w:sz w:val="22"/>
          <w:szCs w:val="22"/>
          <w:lang w:val="en-US"/>
        </w:rPr>
        <w:t>…</w:t>
      </w:r>
      <w:r w:rsidRPr="0027442A">
        <w:rPr>
          <w:rFonts w:ascii="Katsoulidis" w:hAnsi="Katsoulidis"/>
          <w:sz w:val="22"/>
          <w:szCs w:val="22"/>
          <w:lang w:val="en-US"/>
        </w:rPr>
        <w:t>/</w:t>
      </w:r>
      <w:r w:rsidRPr="0027442A">
        <w:rPr>
          <w:rFonts w:ascii="Katsoulidis" w:hAnsi="Katsoulidis"/>
          <w:sz w:val="22"/>
          <w:szCs w:val="22"/>
        </w:rPr>
        <w:t>……</w:t>
      </w:r>
      <w:r w:rsidRPr="0027442A">
        <w:rPr>
          <w:rFonts w:ascii="Katsoulidis" w:hAnsi="Katsoulidis"/>
          <w:sz w:val="22"/>
          <w:szCs w:val="22"/>
          <w:lang w:val="en-US"/>
        </w:rPr>
        <w:t>/</w:t>
      </w:r>
      <w:r w:rsidRPr="0027442A">
        <w:rPr>
          <w:rFonts w:ascii="Katsoulidis" w:hAnsi="Katsoulidis"/>
          <w:sz w:val="22"/>
          <w:szCs w:val="22"/>
        </w:rPr>
        <w:t>…</w:t>
      </w:r>
      <w:r>
        <w:rPr>
          <w:rFonts w:ascii="Katsoulidis" w:hAnsi="Katsoulidis"/>
          <w:sz w:val="22"/>
          <w:szCs w:val="22"/>
          <w:lang w:val="en-US"/>
        </w:rPr>
        <w:t>…</w:t>
      </w:r>
    </w:p>
    <w:p w14:paraId="5286AD21" w14:textId="77777777" w:rsidR="0003739A" w:rsidRDefault="0003739A" w:rsidP="0003739A">
      <w:pPr>
        <w:jc w:val="right"/>
        <w:rPr>
          <w:rFonts w:ascii="Katsoulidis" w:hAnsi="Katsoulidis"/>
          <w:b/>
          <w:sz w:val="16"/>
          <w:szCs w:val="16"/>
          <w:lang w:val="en-US"/>
        </w:rPr>
      </w:pPr>
    </w:p>
    <w:p w14:paraId="13AC9B64" w14:textId="77777777" w:rsidR="0003739A" w:rsidRPr="0027442A" w:rsidRDefault="0003739A" w:rsidP="0003739A">
      <w:pPr>
        <w:jc w:val="right"/>
        <w:rPr>
          <w:rFonts w:ascii="Katsoulidis" w:hAnsi="Katsoulidis"/>
          <w:b/>
          <w:lang w:val="en-US"/>
        </w:rPr>
      </w:pPr>
    </w:p>
    <w:p w14:paraId="7B641F98" w14:textId="483D34F8" w:rsidR="00B32D8F" w:rsidRDefault="00153184" w:rsidP="00153184">
      <w:pPr>
        <w:ind w:left="1440" w:firstLine="720"/>
        <w:jc w:val="right"/>
        <w:rPr>
          <w:rFonts w:ascii="Katsoulidis" w:hAnsi="Katsoulidis"/>
          <w:sz w:val="22"/>
          <w:szCs w:val="22"/>
          <w:lang w:val="en-US"/>
        </w:rPr>
      </w:pPr>
      <w:r>
        <w:rPr>
          <w:rFonts w:ascii="Katsoulidis" w:hAnsi="Katsoulidis"/>
          <w:sz w:val="22"/>
          <w:szCs w:val="22"/>
          <w:lang w:val="en-US"/>
        </w:rPr>
        <w:t xml:space="preserve">                                                                   </w:t>
      </w:r>
      <w:r w:rsidR="0003739A" w:rsidRPr="0027442A">
        <w:rPr>
          <w:rFonts w:ascii="Katsoulidis" w:hAnsi="Katsoulidis"/>
          <w:sz w:val="22"/>
          <w:szCs w:val="22"/>
          <w:lang w:val="en-US"/>
        </w:rPr>
        <w:t>Name and signature</w:t>
      </w:r>
      <w:r w:rsidR="00A61A28">
        <w:rPr>
          <w:rFonts w:ascii="Katsoulidis" w:hAnsi="Katsoulidis"/>
          <w:sz w:val="22"/>
          <w:szCs w:val="22"/>
          <w:lang w:val="en-US"/>
        </w:rPr>
        <w:tab/>
      </w:r>
      <w:r w:rsidR="00A61A28">
        <w:rPr>
          <w:rFonts w:ascii="Katsoulidis" w:hAnsi="Katsoulidis"/>
          <w:sz w:val="22"/>
          <w:szCs w:val="22"/>
          <w:lang w:val="en-US"/>
        </w:rPr>
        <w:tab/>
      </w:r>
      <w:r w:rsidR="00A61A28">
        <w:rPr>
          <w:rFonts w:ascii="Katsoulidis" w:hAnsi="Katsoulidis"/>
          <w:sz w:val="22"/>
          <w:szCs w:val="22"/>
          <w:lang w:val="en-US"/>
        </w:rPr>
        <w:tab/>
      </w:r>
      <w:r w:rsidR="00A61A28">
        <w:rPr>
          <w:rFonts w:ascii="Katsoulidis" w:hAnsi="Katsoulidis"/>
          <w:sz w:val="22"/>
          <w:szCs w:val="22"/>
          <w:lang w:val="en-US"/>
        </w:rPr>
        <w:tab/>
      </w:r>
      <w:r w:rsidR="00A61A28">
        <w:rPr>
          <w:rFonts w:ascii="Katsoulidis" w:hAnsi="Katsoulidis"/>
          <w:sz w:val="22"/>
          <w:szCs w:val="22"/>
          <w:lang w:val="en-US"/>
        </w:rPr>
        <w:tab/>
      </w:r>
      <w:r w:rsidR="00A61A28">
        <w:rPr>
          <w:rFonts w:ascii="Katsoulidis" w:hAnsi="Katsoulidis"/>
          <w:sz w:val="22"/>
          <w:szCs w:val="22"/>
          <w:lang w:val="en-US"/>
        </w:rPr>
        <w:tab/>
      </w:r>
      <w:r w:rsidR="00A61A28">
        <w:rPr>
          <w:rFonts w:ascii="Katsoulidis" w:hAnsi="Katsoulidis"/>
          <w:sz w:val="22"/>
          <w:szCs w:val="22"/>
          <w:lang w:val="en-US"/>
        </w:rPr>
        <w:tab/>
      </w:r>
    </w:p>
    <w:p w14:paraId="7BA11935" w14:textId="77777777" w:rsidR="004513CF" w:rsidRPr="009B4C54" w:rsidRDefault="004513CF" w:rsidP="004513CF">
      <w:pPr>
        <w:spacing w:line="360" w:lineRule="auto"/>
        <w:jc w:val="center"/>
        <w:rPr>
          <w:rFonts w:ascii="Katsoulidis" w:hAnsi="Katsoulidis"/>
          <w:sz w:val="22"/>
          <w:szCs w:val="22"/>
          <w:lang w:val="en-US"/>
        </w:rPr>
      </w:pPr>
    </w:p>
    <w:p w14:paraId="430E5E8E" w14:textId="77777777" w:rsidR="004513CF" w:rsidRPr="009B4C54" w:rsidRDefault="004513CF" w:rsidP="004513CF">
      <w:pPr>
        <w:jc w:val="center"/>
        <w:rPr>
          <w:rFonts w:ascii="Katsoulidis" w:hAnsi="Katsoulidis"/>
          <w:sz w:val="22"/>
          <w:szCs w:val="22"/>
          <w:lang w:val="en-US"/>
        </w:rPr>
      </w:pPr>
    </w:p>
    <w:p w14:paraId="24DC9381" w14:textId="77777777" w:rsidR="004513CF" w:rsidRPr="00D2225A" w:rsidRDefault="004513CF" w:rsidP="004513CF">
      <w:pPr>
        <w:jc w:val="center"/>
        <w:rPr>
          <w:rFonts w:ascii="Katsoulidis" w:hAnsi="Katsoulidis"/>
          <w:sz w:val="22"/>
          <w:szCs w:val="22"/>
          <w:lang w:val="en-US"/>
        </w:rPr>
      </w:pPr>
    </w:p>
    <w:sectPr w:rsidR="004513CF" w:rsidRPr="00D2225A" w:rsidSect="00635CD0">
      <w:pgSz w:w="12240" w:h="15840"/>
      <w:pgMar w:top="567" w:right="175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009B3" w14:textId="77777777" w:rsidR="008B3DAA" w:rsidRDefault="008B3DAA" w:rsidP="00635BA4">
      <w:r>
        <w:separator/>
      </w:r>
    </w:p>
  </w:endnote>
  <w:endnote w:type="continuationSeparator" w:id="0">
    <w:p w14:paraId="0008F51D" w14:textId="77777777" w:rsidR="008B3DAA" w:rsidRDefault="008B3DAA" w:rsidP="0063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47F48" w14:textId="77777777" w:rsidR="008B3DAA" w:rsidRDefault="008B3DAA" w:rsidP="00635BA4">
      <w:r>
        <w:separator/>
      </w:r>
    </w:p>
  </w:footnote>
  <w:footnote w:type="continuationSeparator" w:id="0">
    <w:p w14:paraId="442D6B80" w14:textId="77777777" w:rsidR="008B3DAA" w:rsidRDefault="008B3DAA" w:rsidP="0063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138"/>
    <w:multiLevelType w:val="hybridMultilevel"/>
    <w:tmpl w:val="05109FA2"/>
    <w:lvl w:ilvl="0" w:tplc="F0D0F69A">
      <w:numFmt w:val="bullet"/>
      <w:lvlText w:val="-"/>
      <w:lvlJc w:val="left"/>
      <w:pPr>
        <w:ind w:left="720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7918"/>
    <w:multiLevelType w:val="hybridMultilevel"/>
    <w:tmpl w:val="DDEC4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83D59"/>
    <w:multiLevelType w:val="hybridMultilevel"/>
    <w:tmpl w:val="F25AEAD6"/>
    <w:lvl w:ilvl="0" w:tplc="ED6601A8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2960A60"/>
    <w:multiLevelType w:val="hybridMultilevel"/>
    <w:tmpl w:val="7CE61F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62FE4"/>
    <w:multiLevelType w:val="hybridMultilevel"/>
    <w:tmpl w:val="F258AC94"/>
    <w:lvl w:ilvl="0" w:tplc="C5944AFC">
      <w:numFmt w:val="bullet"/>
      <w:lvlText w:val="-"/>
      <w:lvlJc w:val="left"/>
      <w:pPr>
        <w:ind w:left="720" w:hanging="360"/>
      </w:pPr>
      <w:rPr>
        <w:rFonts w:ascii="Katsoulidis" w:eastAsia="Times New Roman" w:hAnsi="Katsoulidi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B7199"/>
    <w:multiLevelType w:val="hybridMultilevel"/>
    <w:tmpl w:val="658655E6"/>
    <w:lvl w:ilvl="0" w:tplc="B69864F4">
      <w:numFmt w:val="bullet"/>
      <w:lvlText w:val="-"/>
      <w:lvlJc w:val="left"/>
      <w:pPr>
        <w:ind w:left="720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11A9A"/>
    <w:multiLevelType w:val="hybridMultilevel"/>
    <w:tmpl w:val="EB1E669C"/>
    <w:lvl w:ilvl="0" w:tplc="9116659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82FFA"/>
    <w:multiLevelType w:val="hybridMultilevel"/>
    <w:tmpl w:val="4BD6A194"/>
    <w:lvl w:ilvl="0" w:tplc="B8E25ED4">
      <w:numFmt w:val="bullet"/>
      <w:lvlText w:val="-"/>
      <w:lvlJc w:val="left"/>
      <w:pPr>
        <w:ind w:left="720" w:hanging="360"/>
      </w:pPr>
      <w:rPr>
        <w:rFonts w:ascii="Katsoulidis" w:eastAsia="Times New Roman" w:hAnsi="Katsoulidi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10497"/>
    <w:multiLevelType w:val="hybridMultilevel"/>
    <w:tmpl w:val="26062CA2"/>
    <w:lvl w:ilvl="0" w:tplc="79F0854C">
      <w:numFmt w:val="bullet"/>
      <w:lvlText w:val="-"/>
      <w:lvlJc w:val="left"/>
      <w:pPr>
        <w:ind w:left="2625" w:hanging="360"/>
      </w:pPr>
      <w:rPr>
        <w:rFonts w:ascii="Katsoulidis" w:eastAsia="Times New Roman" w:hAnsi="Katsoulidis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3D"/>
    <w:rsid w:val="00001820"/>
    <w:rsid w:val="00015E42"/>
    <w:rsid w:val="000241EF"/>
    <w:rsid w:val="00025F1C"/>
    <w:rsid w:val="0002627F"/>
    <w:rsid w:val="00034228"/>
    <w:rsid w:val="0003739A"/>
    <w:rsid w:val="000433F0"/>
    <w:rsid w:val="000473BD"/>
    <w:rsid w:val="00053202"/>
    <w:rsid w:val="00060686"/>
    <w:rsid w:val="00061311"/>
    <w:rsid w:val="0006361A"/>
    <w:rsid w:val="00063BB8"/>
    <w:rsid w:val="00067C40"/>
    <w:rsid w:val="00080077"/>
    <w:rsid w:val="00093BA1"/>
    <w:rsid w:val="000A2ABD"/>
    <w:rsid w:val="000A5BAC"/>
    <w:rsid w:val="000A5D43"/>
    <w:rsid w:val="000A7289"/>
    <w:rsid w:val="000A7EBF"/>
    <w:rsid w:val="000B1065"/>
    <w:rsid w:val="000B34EA"/>
    <w:rsid w:val="000B413D"/>
    <w:rsid w:val="000B626E"/>
    <w:rsid w:val="000C5DD5"/>
    <w:rsid w:val="000D162A"/>
    <w:rsid w:val="000D5828"/>
    <w:rsid w:val="000D5B48"/>
    <w:rsid w:val="000D67E4"/>
    <w:rsid w:val="000E74F8"/>
    <w:rsid w:val="000F600E"/>
    <w:rsid w:val="00100A77"/>
    <w:rsid w:val="001015ED"/>
    <w:rsid w:val="00101C12"/>
    <w:rsid w:val="00103F69"/>
    <w:rsid w:val="00105B89"/>
    <w:rsid w:val="00111430"/>
    <w:rsid w:val="00116A34"/>
    <w:rsid w:val="00117341"/>
    <w:rsid w:val="001215D8"/>
    <w:rsid w:val="00121E99"/>
    <w:rsid w:val="001322A3"/>
    <w:rsid w:val="001349AD"/>
    <w:rsid w:val="00135646"/>
    <w:rsid w:val="001425B0"/>
    <w:rsid w:val="00153119"/>
    <w:rsid w:val="00153184"/>
    <w:rsid w:val="001541F4"/>
    <w:rsid w:val="00156931"/>
    <w:rsid w:val="00160F59"/>
    <w:rsid w:val="001616DA"/>
    <w:rsid w:val="00161E7F"/>
    <w:rsid w:val="00163970"/>
    <w:rsid w:val="00177CBF"/>
    <w:rsid w:val="001A65A1"/>
    <w:rsid w:val="001C02AB"/>
    <w:rsid w:val="001C60E0"/>
    <w:rsid w:val="001C7B6F"/>
    <w:rsid w:val="001D70A7"/>
    <w:rsid w:val="001F1443"/>
    <w:rsid w:val="001F5D3B"/>
    <w:rsid w:val="00211055"/>
    <w:rsid w:val="00211DB7"/>
    <w:rsid w:val="00222677"/>
    <w:rsid w:val="002260DC"/>
    <w:rsid w:val="002337F6"/>
    <w:rsid w:val="002342C3"/>
    <w:rsid w:val="002378AF"/>
    <w:rsid w:val="00237D3E"/>
    <w:rsid w:val="0024122B"/>
    <w:rsid w:val="002434DE"/>
    <w:rsid w:val="00251D3A"/>
    <w:rsid w:val="00252421"/>
    <w:rsid w:val="002613B7"/>
    <w:rsid w:val="002677A4"/>
    <w:rsid w:val="00273C16"/>
    <w:rsid w:val="0027768C"/>
    <w:rsid w:val="00277A16"/>
    <w:rsid w:val="00277AD4"/>
    <w:rsid w:val="002846D3"/>
    <w:rsid w:val="00293539"/>
    <w:rsid w:val="002A17E7"/>
    <w:rsid w:val="002A3A94"/>
    <w:rsid w:val="002A69B6"/>
    <w:rsid w:val="002B1ADB"/>
    <w:rsid w:val="002C5FA1"/>
    <w:rsid w:val="002C6A13"/>
    <w:rsid w:val="002C738B"/>
    <w:rsid w:val="002D3809"/>
    <w:rsid w:val="002D52DB"/>
    <w:rsid w:val="002E0A23"/>
    <w:rsid w:val="002E18A1"/>
    <w:rsid w:val="002E2A60"/>
    <w:rsid w:val="002E6DBC"/>
    <w:rsid w:val="002E7056"/>
    <w:rsid w:val="002F13CC"/>
    <w:rsid w:val="002F20BE"/>
    <w:rsid w:val="002F32E6"/>
    <w:rsid w:val="00301B53"/>
    <w:rsid w:val="00301DBD"/>
    <w:rsid w:val="00311D63"/>
    <w:rsid w:val="00314144"/>
    <w:rsid w:val="00316C84"/>
    <w:rsid w:val="0032347A"/>
    <w:rsid w:val="00323BE0"/>
    <w:rsid w:val="00327C2A"/>
    <w:rsid w:val="003341FE"/>
    <w:rsid w:val="003350E0"/>
    <w:rsid w:val="00343784"/>
    <w:rsid w:val="0035497E"/>
    <w:rsid w:val="00354FBD"/>
    <w:rsid w:val="00360207"/>
    <w:rsid w:val="003671D9"/>
    <w:rsid w:val="0037036E"/>
    <w:rsid w:val="00374AE0"/>
    <w:rsid w:val="003918D8"/>
    <w:rsid w:val="00392119"/>
    <w:rsid w:val="00393EF7"/>
    <w:rsid w:val="003A0877"/>
    <w:rsid w:val="003A2E34"/>
    <w:rsid w:val="003A4422"/>
    <w:rsid w:val="003B1F0F"/>
    <w:rsid w:val="003B7E06"/>
    <w:rsid w:val="003C340E"/>
    <w:rsid w:val="003C7108"/>
    <w:rsid w:val="003C7568"/>
    <w:rsid w:val="003D19D6"/>
    <w:rsid w:val="003D2CC6"/>
    <w:rsid w:val="003D696B"/>
    <w:rsid w:val="003E449F"/>
    <w:rsid w:val="003F4230"/>
    <w:rsid w:val="00405311"/>
    <w:rsid w:val="0040591F"/>
    <w:rsid w:val="0040686C"/>
    <w:rsid w:val="00412281"/>
    <w:rsid w:val="00425096"/>
    <w:rsid w:val="00425498"/>
    <w:rsid w:val="00434B5C"/>
    <w:rsid w:val="004513CF"/>
    <w:rsid w:val="00455E91"/>
    <w:rsid w:val="00455FFA"/>
    <w:rsid w:val="00490C13"/>
    <w:rsid w:val="004A6BF0"/>
    <w:rsid w:val="004B0A04"/>
    <w:rsid w:val="004B5DEF"/>
    <w:rsid w:val="004C302A"/>
    <w:rsid w:val="004D128C"/>
    <w:rsid w:val="004D2EBC"/>
    <w:rsid w:val="004D4F04"/>
    <w:rsid w:val="004E2625"/>
    <w:rsid w:val="004E4599"/>
    <w:rsid w:val="004E500B"/>
    <w:rsid w:val="004F10ED"/>
    <w:rsid w:val="004F44BE"/>
    <w:rsid w:val="004F699D"/>
    <w:rsid w:val="005018A0"/>
    <w:rsid w:val="005053A6"/>
    <w:rsid w:val="00505FD5"/>
    <w:rsid w:val="00513CF2"/>
    <w:rsid w:val="00523DFE"/>
    <w:rsid w:val="00532007"/>
    <w:rsid w:val="00546C65"/>
    <w:rsid w:val="00546FC0"/>
    <w:rsid w:val="0055155F"/>
    <w:rsid w:val="0055493C"/>
    <w:rsid w:val="00561859"/>
    <w:rsid w:val="00564534"/>
    <w:rsid w:val="00576796"/>
    <w:rsid w:val="00591D7A"/>
    <w:rsid w:val="00597944"/>
    <w:rsid w:val="005A08AF"/>
    <w:rsid w:val="005A5B5F"/>
    <w:rsid w:val="005A7430"/>
    <w:rsid w:val="005A77B3"/>
    <w:rsid w:val="005B1D16"/>
    <w:rsid w:val="005B2B23"/>
    <w:rsid w:val="005B50EB"/>
    <w:rsid w:val="005C36EB"/>
    <w:rsid w:val="005E5A8B"/>
    <w:rsid w:val="006034C0"/>
    <w:rsid w:val="006053C8"/>
    <w:rsid w:val="00610D14"/>
    <w:rsid w:val="00617926"/>
    <w:rsid w:val="006212DB"/>
    <w:rsid w:val="00622030"/>
    <w:rsid w:val="006319B0"/>
    <w:rsid w:val="00635BA4"/>
    <w:rsid w:val="00635CD0"/>
    <w:rsid w:val="00637DB4"/>
    <w:rsid w:val="00641E96"/>
    <w:rsid w:val="00643BF2"/>
    <w:rsid w:val="006441C7"/>
    <w:rsid w:val="00644837"/>
    <w:rsid w:val="00646C5C"/>
    <w:rsid w:val="00652DEF"/>
    <w:rsid w:val="00655B97"/>
    <w:rsid w:val="00661E44"/>
    <w:rsid w:val="00661F11"/>
    <w:rsid w:val="006746EB"/>
    <w:rsid w:val="00677A09"/>
    <w:rsid w:val="006854D5"/>
    <w:rsid w:val="00686220"/>
    <w:rsid w:val="0069029C"/>
    <w:rsid w:val="00690992"/>
    <w:rsid w:val="00690D9F"/>
    <w:rsid w:val="006A218B"/>
    <w:rsid w:val="006D7E03"/>
    <w:rsid w:val="006E4049"/>
    <w:rsid w:val="006F099E"/>
    <w:rsid w:val="006F4B4A"/>
    <w:rsid w:val="006F5871"/>
    <w:rsid w:val="0070353B"/>
    <w:rsid w:val="007308A0"/>
    <w:rsid w:val="00735BCE"/>
    <w:rsid w:val="00737A79"/>
    <w:rsid w:val="00754C98"/>
    <w:rsid w:val="00760823"/>
    <w:rsid w:val="00760DE0"/>
    <w:rsid w:val="007660F8"/>
    <w:rsid w:val="00773BB4"/>
    <w:rsid w:val="00777F4A"/>
    <w:rsid w:val="007804E0"/>
    <w:rsid w:val="007812E1"/>
    <w:rsid w:val="007853BB"/>
    <w:rsid w:val="007873D5"/>
    <w:rsid w:val="007A1D64"/>
    <w:rsid w:val="007A1E02"/>
    <w:rsid w:val="007A2804"/>
    <w:rsid w:val="007B3AC7"/>
    <w:rsid w:val="007D2633"/>
    <w:rsid w:val="007D40A4"/>
    <w:rsid w:val="007D56C8"/>
    <w:rsid w:val="007E1A97"/>
    <w:rsid w:val="007E2B18"/>
    <w:rsid w:val="007E5AEC"/>
    <w:rsid w:val="007F711B"/>
    <w:rsid w:val="0080340E"/>
    <w:rsid w:val="008041FD"/>
    <w:rsid w:val="008056B5"/>
    <w:rsid w:val="0081516C"/>
    <w:rsid w:val="00815F9C"/>
    <w:rsid w:val="00820AD1"/>
    <w:rsid w:val="00821712"/>
    <w:rsid w:val="00826E07"/>
    <w:rsid w:val="00827BA6"/>
    <w:rsid w:val="00831EE4"/>
    <w:rsid w:val="008329FA"/>
    <w:rsid w:val="00834791"/>
    <w:rsid w:val="00841A35"/>
    <w:rsid w:val="00847A07"/>
    <w:rsid w:val="008568C1"/>
    <w:rsid w:val="0086472F"/>
    <w:rsid w:val="00864F9D"/>
    <w:rsid w:val="00886C60"/>
    <w:rsid w:val="00891687"/>
    <w:rsid w:val="00893F2F"/>
    <w:rsid w:val="008A4BB8"/>
    <w:rsid w:val="008B3DAA"/>
    <w:rsid w:val="008B60D6"/>
    <w:rsid w:val="008B6992"/>
    <w:rsid w:val="008C6EA4"/>
    <w:rsid w:val="008D6BBF"/>
    <w:rsid w:val="008F27C6"/>
    <w:rsid w:val="008F33F3"/>
    <w:rsid w:val="008F7DC2"/>
    <w:rsid w:val="009018DB"/>
    <w:rsid w:val="00902FB8"/>
    <w:rsid w:val="009135A8"/>
    <w:rsid w:val="0091398D"/>
    <w:rsid w:val="009310D6"/>
    <w:rsid w:val="00932379"/>
    <w:rsid w:val="00933371"/>
    <w:rsid w:val="0094078B"/>
    <w:rsid w:val="00942E46"/>
    <w:rsid w:val="00943FB6"/>
    <w:rsid w:val="00945548"/>
    <w:rsid w:val="00947ADA"/>
    <w:rsid w:val="00951BDE"/>
    <w:rsid w:val="00953BCD"/>
    <w:rsid w:val="00957FF3"/>
    <w:rsid w:val="00967294"/>
    <w:rsid w:val="009733D2"/>
    <w:rsid w:val="00975596"/>
    <w:rsid w:val="009766F4"/>
    <w:rsid w:val="00983C01"/>
    <w:rsid w:val="00996403"/>
    <w:rsid w:val="009A5719"/>
    <w:rsid w:val="009B47B8"/>
    <w:rsid w:val="009B4C54"/>
    <w:rsid w:val="009C3D74"/>
    <w:rsid w:val="009C4A95"/>
    <w:rsid w:val="009E60D1"/>
    <w:rsid w:val="009E6C90"/>
    <w:rsid w:val="009E7FB2"/>
    <w:rsid w:val="009F25AC"/>
    <w:rsid w:val="00A001C0"/>
    <w:rsid w:val="00A01A31"/>
    <w:rsid w:val="00A020CF"/>
    <w:rsid w:val="00A05196"/>
    <w:rsid w:val="00A077EA"/>
    <w:rsid w:val="00A1632C"/>
    <w:rsid w:val="00A2144D"/>
    <w:rsid w:val="00A22480"/>
    <w:rsid w:val="00A26C5B"/>
    <w:rsid w:val="00A31671"/>
    <w:rsid w:val="00A32B5D"/>
    <w:rsid w:val="00A35D55"/>
    <w:rsid w:val="00A43A9E"/>
    <w:rsid w:val="00A447B6"/>
    <w:rsid w:val="00A51698"/>
    <w:rsid w:val="00A61A28"/>
    <w:rsid w:val="00A67FBE"/>
    <w:rsid w:val="00A70A53"/>
    <w:rsid w:val="00A719D6"/>
    <w:rsid w:val="00A91473"/>
    <w:rsid w:val="00A923E8"/>
    <w:rsid w:val="00AA4251"/>
    <w:rsid w:val="00AA72D7"/>
    <w:rsid w:val="00AB0E0E"/>
    <w:rsid w:val="00AB71F4"/>
    <w:rsid w:val="00AC62A7"/>
    <w:rsid w:val="00AC70B3"/>
    <w:rsid w:val="00AC7403"/>
    <w:rsid w:val="00AD0B76"/>
    <w:rsid w:val="00AE037D"/>
    <w:rsid w:val="00AE4C8A"/>
    <w:rsid w:val="00AE6B1A"/>
    <w:rsid w:val="00AE7935"/>
    <w:rsid w:val="00AE7D2D"/>
    <w:rsid w:val="00AF2906"/>
    <w:rsid w:val="00B03024"/>
    <w:rsid w:val="00B038FB"/>
    <w:rsid w:val="00B20807"/>
    <w:rsid w:val="00B242C3"/>
    <w:rsid w:val="00B304BD"/>
    <w:rsid w:val="00B317C3"/>
    <w:rsid w:val="00B32D8F"/>
    <w:rsid w:val="00B34E18"/>
    <w:rsid w:val="00B3512D"/>
    <w:rsid w:val="00B40362"/>
    <w:rsid w:val="00B41F1F"/>
    <w:rsid w:val="00B42AB3"/>
    <w:rsid w:val="00B55A62"/>
    <w:rsid w:val="00B607B8"/>
    <w:rsid w:val="00B63100"/>
    <w:rsid w:val="00B82E5F"/>
    <w:rsid w:val="00B84575"/>
    <w:rsid w:val="00B86373"/>
    <w:rsid w:val="00B86663"/>
    <w:rsid w:val="00B94AC5"/>
    <w:rsid w:val="00B96BDB"/>
    <w:rsid w:val="00BB111D"/>
    <w:rsid w:val="00BB60CF"/>
    <w:rsid w:val="00BC016D"/>
    <w:rsid w:val="00BD16E5"/>
    <w:rsid w:val="00BD2CE4"/>
    <w:rsid w:val="00BD4A74"/>
    <w:rsid w:val="00BF12A6"/>
    <w:rsid w:val="00BF12F7"/>
    <w:rsid w:val="00BF1956"/>
    <w:rsid w:val="00BF4F82"/>
    <w:rsid w:val="00BF75CD"/>
    <w:rsid w:val="00C00AAF"/>
    <w:rsid w:val="00C229FF"/>
    <w:rsid w:val="00C26D57"/>
    <w:rsid w:val="00C354BA"/>
    <w:rsid w:val="00C36C4C"/>
    <w:rsid w:val="00C4157A"/>
    <w:rsid w:val="00C44686"/>
    <w:rsid w:val="00C61305"/>
    <w:rsid w:val="00C6312A"/>
    <w:rsid w:val="00C63B64"/>
    <w:rsid w:val="00C71B9E"/>
    <w:rsid w:val="00C72E4A"/>
    <w:rsid w:val="00C759F1"/>
    <w:rsid w:val="00C826EC"/>
    <w:rsid w:val="00C907C7"/>
    <w:rsid w:val="00C9685E"/>
    <w:rsid w:val="00C97DAE"/>
    <w:rsid w:val="00CA009A"/>
    <w:rsid w:val="00CA2E8C"/>
    <w:rsid w:val="00CA3FB5"/>
    <w:rsid w:val="00CA7F35"/>
    <w:rsid w:val="00CD2DBE"/>
    <w:rsid w:val="00CD4BED"/>
    <w:rsid w:val="00CE1A4B"/>
    <w:rsid w:val="00CE247B"/>
    <w:rsid w:val="00CE5928"/>
    <w:rsid w:val="00CE6975"/>
    <w:rsid w:val="00CE7916"/>
    <w:rsid w:val="00CF1EA9"/>
    <w:rsid w:val="00CF3C50"/>
    <w:rsid w:val="00D011F0"/>
    <w:rsid w:val="00D04BC6"/>
    <w:rsid w:val="00D06460"/>
    <w:rsid w:val="00D1621B"/>
    <w:rsid w:val="00D2225A"/>
    <w:rsid w:val="00D22DD6"/>
    <w:rsid w:val="00D23A1C"/>
    <w:rsid w:val="00D25644"/>
    <w:rsid w:val="00D27A6E"/>
    <w:rsid w:val="00D33121"/>
    <w:rsid w:val="00D34EDF"/>
    <w:rsid w:val="00D35922"/>
    <w:rsid w:val="00D41DE0"/>
    <w:rsid w:val="00D44FD4"/>
    <w:rsid w:val="00D453E6"/>
    <w:rsid w:val="00D55B05"/>
    <w:rsid w:val="00D62007"/>
    <w:rsid w:val="00D6270F"/>
    <w:rsid w:val="00D74D1C"/>
    <w:rsid w:val="00D80402"/>
    <w:rsid w:val="00D81A6E"/>
    <w:rsid w:val="00D9115A"/>
    <w:rsid w:val="00D91CB2"/>
    <w:rsid w:val="00D926FD"/>
    <w:rsid w:val="00DB17AC"/>
    <w:rsid w:val="00DB643D"/>
    <w:rsid w:val="00DC5143"/>
    <w:rsid w:val="00DD0CB4"/>
    <w:rsid w:val="00DD0EE0"/>
    <w:rsid w:val="00DD2CF1"/>
    <w:rsid w:val="00DE0280"/>
    <w:rsid w:val="00E0631A"/>
    <w:rsid w:val="00E17182"/>
    <w:rsid w:val="00E27C16"/>
    <w:rsid w:val="00E27EFC"/>
    <w:rsid w:val="00E33F28"/>
    <w:rsid w:val="00E47E4C"/>
    <w:rsid w:val="00E50111"/>
    <w:rsid w:val="00E50C12"/>
    <w:rsid w:val="00E521CC"/>
    <w:rsid w:val="00E54C8A"/>
    <w:rsid w:val="00E55A3B"/>
    <w:rsid w:val="00E57464"/>
    <w:rsid w:val="00E67D68"/>
    <w:rsid w:val="00E74A39"/>
    <w:rsid w:val="00E81387"/>
    <w:rsid w:val="00E86512"/>
    <w:rsid w:val="00E865EA"/>
    <w:rsid w:val="00E868D1"/>
    <w:rsid w:val="00E86DEC"/>
    <w:rsid w:val="00E87341"/>
    <w:rsid w:val="00E918F3"/>
    <w:rsid w:val="00E949CD"/>
    <w:rsid w:val="00EA59C9"/>
    <w:rsid w:val="00EA77DD"/>
    <w:rsid w:val="00EB161A"/>
    <w:rsid w:val="00EB3972"/>
    <w:rsid w:val="00EB4395"/>
    <w:rsid w:val="00EC377E"/>
    <w:rsid w:val="00EC4500"/>
    <w:rsid w:val="00ED3D38"/>
    <w:rsid w:val="00EE3DE8"/>
    <w:rsid w:val="00EE62D9"/>
    <w:rsid w:val="00EF7604"/>
    <w:rsid w:val="00F035CA"/>
    <w:rsid w:val="00F14F19"/>
    <w:rsid w:val="00F16A90"/>
    <w:rsid w:val="00F20865"/>
    <w:rsid w:val="00F23FA6"/>
    <w:rsid w:val="00F26D4C"/>
    <w:rsid w:val="00F30A8A"/>
    <w:rsid w:val="00F425AE"/>
    <w:rsid w:val="00F52E04"/>
    <w:rsid w:val="00F5692A"/>
    <w:rsid w:val="00F66753"/>
    <w:rsid w:val="00F804B7"/>
    <w:rsid w:val="00F84E68"/>
    <w:rsid w:val="00F85D9D"/>
    <w:rsid w:val="00F9049E"/>
    <w:rsid w:val="00F92313"/>
    <w:rsid w:val="00F95073"/>
    <w:rsid w:val="00FB0E82"/>
    <w:rsid w:val="00FB6095"/>
    <w:rsid w:val="00FC4A34"/>
    <w:rsid w:val="00FD27D8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95072"/>
  <w15:docId w15:val="{3C37F8EC-562E-9947-B822-6137C825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rsid w:val="002260D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3">
    <w:name w:val="heading 3"/>
    <w:basedOn w:val="a"/>
    <w:next w:val="a"/>
    <w:link w:val="3Char"/>
    <w:qFormat/>
    <w:rsid w:val="00AB0E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sid w:val="0011734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2260DC"/>
    <w:pPr>
      <w:ind w:right="4195"/>
      <w:jc w:val="center"/>
    </w:pPr>
    <w:rPr>
      <w:rFonts w:eastAsia="Calibri"/>
      <w:b/>
      <w:bCs/>
      <w:sz w:val="24"/>
      <w:szCs w:val="24"/>
    </w:rPr>
  </w:style>
  <w:style w:type="paragraph" w:styleId="a6">
    <w:name w:val="Title"/>
    <w:basedOn w:val="a"/>
    <w:link w:val="Char"/>
    <w:qFormat/>
    <w:rsid w:val="002260DC"/>
    <w:pPr>
      <w:ind w:right="4195"/>
      <w:jc w:val="center"/>
    </w:pPr>
    <w:rPr>
      <w:rFonts w:eastAsia="Calibri"/>
      <w:b/>
      <w:bCs/>
      <w:lang w:val="x-none" w:eastAsia="x-none"/>
    </w:rPr>
  </w:style>
  <w:style w:type="character" w:styleId="-">
    <w:name w:val="Hyperlink"/>
    <w:rsid w:val="002260DC"/>
    <w:rPr>
      <w:color w:val="0000FF"/>
      <w:u w:val="single"/>
    </w:rPr>
  </w:style>
  <w:style w:type="character" w:customStyle="1" w:styleId="3Char">
    <w:name w:val="Επικεφαλίδα 3 Char"/>
    <w:link w:val="3"/>
    <w:semiHidden/>
    <w:rsid w:val="00AB0E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r">
    <w:name w:val="Τίτλος Char"/>
    <w:link w:val="a6"/>
    <w:rsid w:val="00AB0E0E"/>
    <w:rPr>
      <w:rFonts w:eastAsia="Calibri"/>
      <w:b/>
      <w:bCs/>
      <w:lang w:val="x-none"/>
    </w:rPr>
  </w:style>
  <w:style w:type="paragraph" w:styleId="a7">
    <w:name w:val="header"/>
    <w:basedOn w:val="a"/>
    <w:link w:val="Char0"/>
    <w:rsid w:val="00635BA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635BA4"/>
  </w:style>
  <w:style w:type="paragraph" w:styleId="a8">
    <w:name w:val="footer"/>
    <w:basedOn w:val="a"/>
    <w:link w:val="Char1"/>
    <w:uiPriority w:val="99"/>
    <w:rsid w:val="00635BA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635BA4"/>
  </w:style>
  <w:style w:type="paragraph" w:styleId="a9">
    <w:name w:val="List Paragraph"/>
    <w:basedOn w:val="a"/>
    <w:uiPriority w:val="34"/>
    <w:qFormat/>
    <w:rsid w:val="00EB4395"/>
    <w:pPr>
      <w:ind w:left="720"/>
      <w:contextualSpacing/>
    </w:pPr>
  </w:style>
  <w:style w:type="paragraph" w:styleId="aa">
    <w:name w:val="Body Text Indent"/>
    <w:basedOn w:val="a"/>
    <w:link w:val="Char2"/>
    <w:rsid w:val="00E55A3B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Char2">
    <w:name w:val="Σώμα κείμενου με εσοχή Char"/>
    <w:basedOn w:val="a0"/>
    <w:link w:val="aa"/>
    <w:rsid w:val="00E55A3B"/>
    <w:rPr>
      <w:sz w:val="24"/>
      <w:szCs w:val="24"/>
      <w:lang w:val="x-none" w:eastAsia="x-none"/>
    </w:rPr>
  </w:style>
  <w:style w:type="character" w:customStyle="1" w:styleId="ab">
    <w:name w:val="Σώμα κειμένου + Μικρά κεφαλαία"/>
    <w:rsid w:val="00E55A3B"/>
    <w:rPr>
      <w:rFonts w:ascii="Corbel" w:eastAsia="Corbel" w:hAnsi="Corbel" w:cs="Corbel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n-US" w:eastAsia="en-US" w:bidi="en-US"/>
    </w:rPr>
  </w:style>
  <w:style w:type="table" w:styleId="ac">
    <w:name w:val="Table Grid"/>
    <w:basedOn w:val="a1"/>
    <w:rsid w:val="002F2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HTML">
    <w:name w:val="HTML Preformatted"/>
    <w:basedOn w:val="a"/>
    <w:link w:val="-HTMLChar"/>
    <w:semiHidden/>
    <w:unhideWhenUsed/>
    <w:rsid w:val="0069029C"/>
    <w:rPr>
      <w:rFonts w:ascii="Consolas" w:hAnsi="Consolas"/>
    </w:rPr>
  </w:style>
  <w:style w:type="character" w:customStyle="1" w:styleId="-HTMLChar">
    <w:name w:val="Προ-διαμορφωμένο HTML Char"/>
    <w:basedOn w:val="a0"/>
    <w:link w:val="-HTML"/>
    <w:semiHidden/>
    <w:rsid w:val="0069029C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thin_p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athin_pr</Template>
  <TotalTime>1</TotalTime>
  <Pages>2</Pages>
  <Words>110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Law School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Vivian</dc:creator>
  <cp:lastModifiedBy>Argyris</cp:lastModifiedBy>
  <cp:revision>3</cp:revision>
  <cp:lastPrinted>2022-09-13T08:14:00Z</cp:lastPrinted>
  <dcterms:created xsi:type="dcterms:W3CDTF">2023-03-09T12:50:00Z</dcterms:created>
  <dcterms:modified xsi:type="dcterms:W3CDTF">2023-04-10T06:36:00Z</dcterms:modified>
</cp:coreProperties>
</file>