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A9512" w14:textId="77777777" w:rsidR="00566DFE" w:rsidRDefault="00566DFE" w:rsidP="002F20BE">
      <w:pPr>
        <w:ind w:left="-851"/>
        <w:rPr>
          <w:rFonts w:ascii="Katsoulidis" w:hAnsi="Katsoulidis"/>
          <w:sz w:val="22"/>
          <w:szCs w:val="22"/>
        </w:rPr>
      </w:pPr>
    </w:p>
    <w:p w14:paraId="45F5A3A3" w14:textId="77777777" w:rsidR="00F13D33" w:rsidRDefault="00F13D33" w:rsidP="005B2723">
      <w:pPr>
        <w:jc w:val="center"/>
        <w:rPr>
          <w:rFonts w:ascii="Katsoulidis" w:hAnsi="Katsoulidis"/>
          <w:sz w:val="22"/>
          <w:szCs w:val="22"/>
          <w:lang w:val="en-US"/>
        </w:rPr>
      </w:pPr>
    </w:p>
    <w:p w14:paraId="7B9384B8" w14:textId="77777777" w:rsidR="00F13D33" w:rsidRDefault="00F13D33" w:rsidP="005B2723">
      <w:pPr>
        <w:jc w:val="center"/>
        <w:rPr>
          <w:rFonts w:ascii="Katsoulidis" w:hAnsi="Katsoulidis"/>
          <w:sz w:val="22"/>
          <w:szCs w:val="22"/>
          <w:lang w:val="en-US"/>
        </w:rPr>
      </w:pPr>
    </w:p>
    <w:tbl>
      <w:tblPr>
        <w:tblW w:w="9369" w:type="dxa"/>
        <w:tblInd w:w="-318" w:type="dxa"/>
        <w:tblLook w:val="00A0" w:firstRow="1" w:lastRow="0" w:firstColumn="1" w:lastColumn="0" w:noHBand="0" w:noVBand="0"/>
      </w:tblPr>
      <w:tblGrid>
        <w:gridCol w:w="7122"/>
        <w:gridCol w:w="2247"/>
      </w:tblGrid>
      <w:tr w:rsidR="00F13D33" w:rsidRPr="00E602BE" w14:paraId="239C7021" w14:textId="77777777" w:rsidTr="000C5E9F">
        <w:trPr>
          <w:trHeight w:val="1985"/>
        </w:trPr>
        <w:tc>
          <w:tcPr>
            <w:tcW w:w="7122" w:type="dxa"/>
          </w:tcPr>
          <w:p w14:paraId="6557853F" w14:textId="2AA288BB" w:rsidR="00F13D33" w:rsidRPr="00801976" w:rsidRDefault="006C2876" w:rsidP="0089241A">
            <w:pPr>
              <w:rPr>
                <w:rFonts w:ascii="Katsoulidis" w:hAnsi="Katsoulidis"/>
              </w:rPr>
            </w:pPr>
            <w:r w:rsidRPr="00E557C2">
              <w:rPr>
                <w:noProof/>
              </w:rPr>
              <w:drawing>
                <wp:inline distT="0" distB="0" distL="0" distR="0" wp14:anchorId="29D739B1" wp14:editId="663F6F6D">
                  <wp:extent cx="3002280" cy="8534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A894F" w14:textId="77777777" w:rsidR="00F13D33" w:rsidRDefault="00F13D33" w:rsidP="00923599">
            <w:pPr>
              <w:spacing w:after="240"/>
              <w:ind w:left="-1476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89241A">
              <w:rPr>
                <w:rFonts w:ascii="Calibri" w:hAnsi="Calibri"/>
                <w:b/>
                <w:sz w:val="24"/>
                <w:szCs w:val="24"/>
                <w:lang w:val="en-US"/>
              </w:rPr>
              <w:t>LAW SCHOOL</w:t>
            </w:r>
          </w:p>
          <w:p w14:paraId="699FAC35" w14:textId="433CCCBD" w:rsidR="001B5C14" w:rsidRPr="0089241A" w:rsidRDefault="000C5E9F" w:rsidP="000C5E9F">
            <w:pPr>
              <w:spacing w:after="240"/>
              <w:ind w:left="-1476"/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LL.M.</w:t>
            </w:r>
            <w:r w:rsidR="001B5C14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IN INTERNATIONAL &amp; EUROPEAN </w:t>
            </w:r>
            <w:r w:rsidR="00E602BE">
              <w:rPr>
                <w:rFonts w:ascii="Calibri" w:hAnsi="Calibri"/>
                <w:b/>
                <w:sz w:val="24"/>
                <w:szCs w:val="24"/>
                <w:lang w:val="en-US"/>
              </w:rPr>
              <w:t>LEGAL STUDIES</w:t>
            </w:r>
            <w:bookmarkStart w:id="0" w:name="_GoBack"/>
            <w:bookmarkEnd w:id="0"/>
          </w:p>
        </w:tc>
        <w:tc>
          <w:tcPr>
            <w:tcW w:w="2247" w:type="dxa"/>
          </w:tcPr>
          <w:p w14:paraId="2D9E63CB" w14:textId="77777777" w:rsidR="00F13D33" w:rsidRPr="00F13D33" w:rsidRDefault="00F13D33" w:rsidP="0089241A">
            <w:pPr>
              <w:rPr>
                <w:rFonts w:ascii="Katsoulidis" w:hAnsi="Katsoulidis"/>
                <w:sz w:val="22"/>
                <w:szCs w:val="22"/>
                <w:lang w:val="en-US"/>
              </w:rPr>
            </w:pPr>
          </w:p>
          <w:p w14:paraId="306723DC" w14:textId="1C4AA9D9" w:rsidR="00F13D33" w:rsidRPr="00007FB3" w:rsidRDefault="00E602BE" w:rsidP="0089241A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Akadi</w:t>
            </w:r>
            <w:r w:rsidR="00F13D33" w:rsidRPr="00007FB3">
              <w:rPr>
                <w:rFonts w:ascii="Calibri" w:eastAsia="Calibri" w:hAnsi="Calibri" w:cs="Calibri"/>
                <w:lang w:val="en-US"/>
              </w:rPr>
              <w:t>mias 4</w:t>
            </w:r>
            <w:r w:rsidR="00007FB3" w:rsidRPr="00007FB3">
              <w:rPr>
                <w:rFonts w:ascii="Calibri" w:eastAsia="Calibri" w:hAnsi="Calibri" w:cs="Calibri"/>
                <w:lang w:val="en-US"/>
              </w:rPr>
              <w:t>5</w:t>
            </w:r>
            <w:r>
              <w:rPr>
                <w:rFonts w:ascii="Calibri" w:eastAsia="Calibri" w:hAnsi="Calibri" w:cs="Calibri"/>
                <w:lang w:val="en-US"/>
              </w:rPr>
              <w:t>, Str.</w:t>
            </w:r>
            <w:r w:rsidR="00F13D33" w:rsidRPr="00007FB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7FD782D7" w14:textId="77777777" w:rsidR="00F13D33" w:rsidRPr="00007FB3" w:rsidRDefault="00F13D33" w:rsidP="0089241A">
            <w:pPr>
              <w:rPr>
                <w:rFonts w:ascii="Calibri" w:eastAsia="Calibri" w:hAnsi="Calibri" w:cs="Calibri"/>
                <w:lang w:val="fr-FR"/>
              </w:rPr>
            </w:pPr>
            <w:r w:rsidRPr="00007FB3">
              <w:rPr>
                <w:rFonts w:ascii="Calibri" w:eastAsia="Calibri" w:hAnsi="Calibri" w:cs="Calibri"/>
                <w:lang w:val="en-US"/>
              </w:rPr>
              <w:t>Athens</w:t>
            </w:r>
            <w:r w:rsidRPr="00007FB3">
              <w:rPr>
                <w:rFonts w:ascii="Calibri" w:eastAsia="Calibri" w:hAnsi="Calibri" w:cs="Calibri"/>
                <w:lang w:val="fr-FR"/>
              </w:rPr>
              <w:t>, 10672</w:t>
            </w:r>
          </w:p>
          <w:p w14:paraId="09C35CBB" w14:textId="09DB6BE8" w:rsidR="00F13D33" w:rsidRPr="00007FB3" w:rsidRDefault="00B4731B" w:rsidP="0089241A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Tel</w:t>
            </w:r>
            <w:r w:rsidR="00F13D33" w:rsidRPr="00007FB3">
              <w:rPr>
                <w:rFonts w:ascii="Calibri" w:eastAsia="Calibri" w:hAnsi="Calibri" w:cs="Calibri"/>
                <w:lang w:val="en-US"/>
              </w:rPr>
              <w:t xml:space="preserve">. 210 </w:t>
            </w:r>
            <w:r w:rsidR="003E3AF6" w:rsidRPr="00007FB3">
              <w:rPr>
                <w:rFonts w:ascii="Calibri" w:eastAsia="Calibri" w:hAnsi="Calibri" w:cs="Calibri"/>
                <w:lang w:val="en-US"/>
              </w:rPr>
              <w:t xml:space="preserve">- </w:t>
            </w:r>
            <w:r w:rsidR="00E602BE">
              <w:rPr>
                <w:rFonts w:ascii="Calibri" w:eastAsia="Calibri" w:hAnsi="Calibri" w:cs="Calibri"/>
                <w:lang w:val="en-US"/>
              </w:rPr>
              <w:t>3688669</w:t>
            </w:r>
            <w:r w:rsidR="00F13D33" w:rsidRPr="00007FB3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26C937B2" w14:textId="2FBCC290" w:rsidR="00F13D33" w:rsidRPr="00007FB3" w:rsidRDefault="00F13D33" w:rsidP="0089241A">
            <w:pPr>
              <w:ind w:right="-507"/>
              <w:rPr>
                <w:rFonts w:ascii="Calibri" w:eastAsia="Calibri" w:hAnsi="Calibri" w:cs="Calibri"/>
                <w:lang w:val="en-US"/>
              </w:rPr>
            </w:pPr>
            <w:r w:rsidRPr="00007FB3">
              <w:rPr>
                <w:rFonts w:ascii="Calibri" w:eastAsia="Calibri" w:hAnsi="Calibri" w:cs="Calibri"/>
                <w:lang w:val="fr-FR"/>
              </w:rPr>
              <w:t xml:space="preserve">Email:   </w:t>
            </w:r>
            <w:hyperlink r:id="rId8" w:history="1">
              <w:r w:rsidR="00E602BE" w:rsidRPr="000F328B">
                <w:rPr>
                  <w:rStyle w:val="-"/>
                  <w:rFonts w:ascii="Calibri" w:eastAsia="Calibri" w:hAnsi="Calibri" w:cs="Calibri"/>
                  <w:w w:val="96"/>
                  <w:lang w:val="en-US"/>
                </w:rPr>
                <w:t>evoutsi@uoa.gr</w:t>
              </w:r>
            </w:hyperlink>
            <w:r w:rsidRPr="00007FB3">
              <w:rPr>
                <w:rFonts w:ascii="Calibri" w:eastAsia="Calibri" w:hAnsi="Calibri" w:cs="Calibri"/>
                <w:w w:val="96"/>
                <w:lang w:val="en-US"/>
              </w:rPr>
              <w:t xml:space="preserve">  </w:t>
            </w:r>
            <w:r w:rsidRPr="00007FB3"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007FB3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  <w:p w14:paraId="106A5F44" w14:textId="317DAA3E" w:rsidR="00F13D33" w:rsidRPr="00F13D33" w:rsidRDefault="00F13D33" w:rsidP="0089241A">
            <w:pPr>
              <w:rPr>
                <w:rFonts w:ascii="KatsoulidisMono-Regular" w:eastAsia="Calibri" w:hAnsi="KatsoulidisMono-Regular"/>
                <w:sz w:val="16"/>
                <w:szCs w:val="16"/>
                <w:lang w:val="en-US"/>
              </w:rPr>
            </w:pPr>
            <w:r w:rsidRPr="00007FB3">
              <w:rPr>
                <w:rFonts w:ascii="Calibri" w:eastAsia="Calibri" w:hAnsi="Calibri" w:cs="Calibri"/>
                <w:lang w:val="en-US"/>
              </w:rPr>
              <w:t xml:space="preserve">Information: </w:t>
            </w:r>
            <w:r w:rsidR="00E602BE">
              <w:rPr>
                <w:rFonts w:ascii="Calibri" w:eastAsia="Calibri" w:hAnsi="Calibri" w:cs="Calibri"/>
                <w:lang w:val="en-US"/>
              </w:rPr>
              <w:t>E</w:t>
            </w:r>
            <w:r w:rsidRPr="00007FB3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="00E602BE">
              <w:rPr>
                <w:rFonts w:ascii="Calibri" w:eastAsia="Calibri" w:hAnsi="Calibri" w:cs="Calibri"/>
                <w:lang w:val="en-US"/>
              </w:rPr>
              <w:t>Voutsinou</w:t>
            </w:r>
            <w:r w:rsidRPr="00F13D33">
              <w:rPr>
                <w:rFonts w:ascii="KatsoulidisMono-Regular" w:eastAsia="Calibri" w:hAnsi="KatsoulidisMono-Regular"/>
                <w:sz w:val="16"/>
                <w:szCs w:val="16"/>
                <w:lang w:val="en-US"/>
              </w:rPr>
              <w:t xml:space="preserve"> </w:t>
            </w:r>
          </w:p>
          <w:p w14:paraId="5BD55EA3" w14:textId="77777777" w:rsidR="00F13D33" w:rsidRPr="00F13D33" w:rsidRDefault="00F13D33" w:rsidP="0089241A">
            <w:pPr>
              <w:rPr>
                <w:rFonts w:ascii="Katsoulidis" w:hAnsi="Katsoulidis"/>
                <w:sz w:val="22"/>
                <w:szCs w:val="22"/>
                <w:lang w:val="en-US"/>
              </w:rPr>
            </w:pPr>
          </w:p>
        </w:tc>
      </w:tr>
    </w:tbl>
    <w:p w14:paraId="43865E75" w14:textId="77777777" w:rsidR="00F13D33" w:rsidRPr="00F13D33" w:rsidRDefault="00F13D33" w:rsidP="00F13D33">
      <w:pPr>
        <w:rPr>
          <w:rFonts w:ascii="Katsoulidis" w:hAnsi="Katsoulidis"/>
          <w:sz w:val="22"/>
          <w:szCs w:val="22"/>
          <w:lang w:val="en-US"/>
        </w:rPr>
      </w:pPr>
    </w:p>
    <w:p w14:paraId="14E27863" w14:textId="77777777" w:rsidR="00F13D33" w:rsidRDefault="00F13D33" w:rsidP="00F13D33">
      <w:pPr>
        <w:jc w:val="center"/>
        <w:rPr>
          <w:rFonts w:ascii="KatsoulidisMono-Regular" w:hAnsi="KatsoulidisMono-Regular"/>
          <w:b/>
          <w:sz w:val="24"/>
          <w:szCs w:val="24"/>
          <w:lang w:val="en-US"/>
        </w:rPr>
      </w:pPr>
      <w:r w:rsidRPr="0089241A">
        <w:rPr>
          <w:rFonts w:ascii="Calibri" w:hAnsi="Calibri"/>
          <w:b/>
          <w:sz w:val="24"/>
          <w:szCs w:val="24"/>
          <w:lang w:val="en-US"/>
        </w:rPr>
        <w:t>APPLICATION</w:t>
      </w:r>
      <w:r w:rsidRPr="00F13D33">
        <w:rPr>
          <w:rFonts w:ascii="KatsoulidisMono-Regular" w:hAnsi="KatsoulidisMono-Regular"/>
          <w:b/>
          <w:sz w:val="24"/>
          <w:szCs w:val="24"/>
          <w:lang w:val="en-US"/>
        </w:rPr>
        <w:t xml:space="preserve"> </w:t>
      </w:r>
    </w:p>
    <w:p w14:paraId="4F312530" w14:textId="77777777" w:rsidR="00007FB3" w:rsidRPr="00F13D33" w:rsidRDefault="00007FB3" w:rsidP="00F13D33">
      <w:pPr>
        <w:jc w:val="center"/>
        <w:rPr>
          <w:rFonts w:ascii="KatsoulidisMono-Regular" w:hAnsi="KatsoulidisMono-Regular"/>
          <w:b/>
          <w:sz w:val="24"/>
          <w:szCs w:val="24"/>
          <w:lang w:val="en-US"/>
        </w:rPr>
      </w:pPr>
    </w:p>
    <w:p w14:paraId="2B6C7742" w14:textId="77777777" w:rsidR="00F13D33" w:rsidRPr="00F13D33" w:rsidRDefault="00F13D33" w:rsidP="00F13D33">
      <w:pPr>
        <w:jc w:val="center"/>
        <w:rPr>
          <w:rFonts w:ascii="KatsoulidisMono-Regular" w:hAnsi="KatsoulidisMono-Regular"/>
          <w:b/>
          <w:lang w:val="en-US"/>
        </w:rPr>
      </w:pPr>
    </w:p>
    <w:p w14:paraId="7B27EA20" w14:textId="77777777" w:rsidR="00F13D33" w:rsidRPr="00E31964" w:rsidRDefault="00F13D33" w:rsidP="00F13D33">
      <w:pPr>
        <w:rPr>
          <w:rFonts w:ascii="Calibri" w:hAnsi="Calibri" w:cs="Calibri"/>
          <w:b/>
          <w:sz w:val="24"/>
          <w:szCs w:val="24"/>
          <w:lang w:val="en-US"/>
        </w:rPr>
      </w:pPr>
      <w:r w:rsidRPr="00E31964">
        <w:rPr>
          <w:rFonts w:ascii="Calibri" w:hAnsi="Calibri" w:cs="Calibri"/>
          <w:b/>
          <w:sz w:val="24"/>
          <w:szCs w:val="24"/>
          <w:lang w:val="en-US"/>
        </w:rPr>
        <w:t xml:space="preserve">To Law School Secretariat, NKUA                               </w:t>
      </w:r>
    </w:p>
    <w:p w14:paraId="454DD4F2" w14:textId="77777777" w:rsidR="00F13D33" w:rsidRPr="00E31964" w:rsidRDefault="00F13D33" w:rsidP="00F13D33">
      <w:pPr>
        <w:rPr>
          <w:rFonts w:ascii="Calibri" w:hAnsi="Calibri" w:cs="Calibri"/>
          <w:sz w:val="24"/>
          <w:szCs w:val="24"/>
          <w:lang w:val="en-US"/>
        </w:rPr>
      </w:pPr>
    </w:p>
    <w:p w14:paraId="55EF238D" w14:textId="56BEBCFD" w:rsidR="00F13D33" w:rsidRPr="00E31964" w:rsidRDefault="00F13D33" w:rsidP="00F13D33">
      <w:pPr>
        <w:rPr>
          <w:rFonts w:ascii="Calibri" w:hAnsi="Calibri" w:cs="Calibri"/>
          <w:sz w:val="24"/>
          <w:szCs w:val="24"/>
          <w:lang w:val="en-US"/>
        </w:rPr>
      </w:pPr>
      <w:r w:rsidRPr="00E31964">
        <w:rPr>
          <w:rFonts w:ascii="Calibri" w:hAnsi="Calibri" w:cs="Calibri"/>
          <w:sz w:val="24"/>
          <w:szCs w:val="24"/>
          <w:lang w:val="en-US"/>
        </w:rPr>
        <w:t xml:space="preserve">LL.M.: LL.M. in International &amp; European </w:t>
      </w:r>
      <w:r w:rsidR="00E602BE">
        <w:rPr>
          <w:rFonts w:ascii="Calibri" w:hAnsi="Calibri" w:cs="Calibri"/>
          <w:sz w:val="24"/>
          <w:szCs w:val="24"/>
          <w:lang w:val="en-US"/>
        </w:rPr>
        <w:t>Legal Studies</w:t>
      </w:r>
      <w:r w:rsidRPr="00E31964">
        <w:rPr>
          <w:rFonts w:ascii="Calibri" w:hAnsi="Calibri" w:cs="Calibri"/>
          <w:sz w:val="24"/>
          <w:szCs w:val="24"/>
          <w:lang w:val="en-US"/>
        </w:rPr>
        <w:t xml:space="preserve">       </w:t>
      </w:r>
    </w:p>
    <w:p w14:paraId="5233B7AE" w14:textId="77777777" w:rsidR="00F13D33" w:rsidRPr="00E31964" w:rsidRDefault="00F13D33" w:rsidP="00F13D33">
      <w:pPr>
        <w:rPr>
          <w:rFonts w:ascii="Calibri" w:hAnsi="Calibri" w:cs="Calibri"/>
          <w:sz w:val="24"/>
          <w:szCs w:val="24"/>
          <w:lang w:val="en-US"/>
        </w:rPr>
      </w:pPr>
    </w:p>
    <w:p w14:paraId="251A77C9" w14:textId="30FCB476" w:rsidR="00F13D33" w:rsidRPr="00E31964" w:rsidRDefault="00F13D33" w:rsidP="00F13D33">
      <w:pPr>
        <w:rPr>
          <w:rFonts w:ascii="Calibri" w:hAnsi="Calibri" w:cs="Calibri"/>
          <w:sz w:val="24"/>
          <w:szCs w:val="24"/>
          <w:lang w:val="en-US"/>
        </w:rPr>
      </w:pPr>
      <w:r w:rsidRPr="00E31964">
        <w:rPr>
          <w:rFonts w:ascii="Calibri" w:hAnsi="Calibri" w:cs="Calibri"/>
          <w:sz w:val="24"/>
          <w:szCs w:val="24"/>
          <w:lang w:val="en-US"/>
        </w:rPr>
        <w:t>Specialization: ………………………</w:t>
      </w:r>
      <w:r w:rsidR="00B4731B">
        <w:rPr>
          <w:rFonts w:ascii="Calibri" w:hAnsi="Calibri" w:cs="Calibri"/>
          <w:sz w:val="24"/>
          <w:szCs w:val="24"/>
          <w:lang w:val="en-US"/>
        </w:rPr>
        <w:t>……………………………….</w:t>
      </w:r>
    </w:p>
    <w:p w14:paraId="0372313D" w14:textId="77777777" w:rsidR="00F13D33" w:rsidRPr="00E31964" w:rsidRDefault="00F13D33" w:rsidP="00F13D33">
      <w:pPr>
        <w:rPr>
          <w:rFonts w:ascii="Calibri" w:hAnsi="Calibri" w:cs="Calibri"/>
          <w:sz w:val="24"/>
          <w:szCs w:val="24"/>
          <w:lang w:val="en-US"/>
        </w:rPr>
      </w:pPr>
    </w:p>
    <w:p w14:paraId="4ED7B51F" w14:textId="54E804FA" w:rsidR="00F13D33" w:rsidRPr="00E31964" w:rsidRDefault="00F13D33" w:rsidP="00F13D33">
      <w:pPr>
        <w:ind w:left="5103" w:hanging="5103"/>
        <w:rPr>
          <w:rFonts w:ascii="Calibri" w:hAnsi="Calibri" w:cs="Calibri"/>
          <w:sz w:val="24"/>
          <w:szCs w:val="24"/>
          <w:lang w:val="en-US"/>
        </w:rPr>
      </w:pPr>
      <w:r w:rsidRPr="00E31964">
        <w:rPr>
          <w:rFonts w:ascii="Calibri" w:hAnsi="Calibri" w:cs="Calibri"/>
          <w:sz w:val="24"/>
          <w:szCs w:val="24"/>
          <w:lang w:val="en-US"/>
        </w:rPr>
        <w:t>S</w:t>
      </w:r>
      <w:r w:rsidR="00B4731B">
        <w:rPr>
          <w:rFonts w:ascii="Calibri" w:hAnsi="Calibri" w:cs="Calibri"/>
          <w:sz w:val="24"/>
          <w:szCs w:val="24"/>
          <w:lang w:val="en-US"/>
        </w:rPr>
        <w:t>urname</w:t>
      </w:r>
      <w:r w:rsidRPr="00E31964">
        <w:rPr>
          <w:rFonts w:ascii="Calibri" w:hAnsi="Calibri" w:cs="Calibri"/>
          <w:sz w:val="24"/>
          <w:szCs w:val="24"/>
          <w:lang w:val="en-US"/>
        </w:rPr>
        <w:t>: .....................................</w:t>
      </w:r>
      <w:r w:rsidR="00B4731B">
        <w:rPr>
          <w:rFonts w:ascii="Calibri" w:hAnsi="Calibri" w:cs="Calibri"/>
          <w:sz w:val="24"/>
          <w:szCs w:val="24"/>
          <w:lang w:val="en-US"/>
        </w:rPr>
        <w:t>.............................</w:t>
      </w:r>
      <w:r w:rsidRPr="00E31964">
        <w:rPr>
          <w:rFonts w:ascii="Calibri" w:hAnsi="Calibri" w:cs="Calibri"/>
          <w:sz w:val="24"/>
          <w:szCs w:val="24"/>
          <w:lang w:val="en-US"/>
        </w:rPr>
        <w:t xml:space="preserve">          </w:t>
      </w:r>
      <w:r w:rsidRPr="00E31964">
        <w:rPr>
          <w:rFonts w:ascii="Calibri" w:hAnsi="Calibri" w:cs="Calibri"/>
          <w:sz w:val="24"/>
          <w:szCs w:val="24"/>
          <w:lang w:val="en-US"/>
        </w:rPr>
        <w:tab/>
      </w:r>
      <w:r w:rsidRPr="00E31964">
        <w:rPr>
          <w:rFonts w:ascii="Calibri" w:hAnsi="Calibri" w:cs="Calibri"/>
          <w:sz w:val="24"/>
          <w:szCs w:val="24"/>
          <w:lang w:val="en-US"/>
        </w:rPr>
        <w:tab/>
      </w:r>
    </w:p>
    <w:p w14:paraId="444C366F" w14:textId="77777777" w:rsidR="00F13D33" w:rsidRPr="00E31964" w:rsidRDefault="00F13D33" w:rsidP="00F13D33">
      <w:pPr>
        <w:rPr>
          <w:rFonts w:ascii="Calibri" w:hAnsi="Calibri" w:cs="Calibri"/>
          <w:sz w:val="24"/>
          <w:szCs w:val="24"/>
          <w:lang w:val="en-US"/>
        </w:rPr>
      </w:pPr>
    </w:p>
    <w:p w14:paraId="3AD127CD" w14:textId="5A64A669" w:rsidR="00F13D33" w:rsidRPr="00E31964" w:rsidRDefault="00B4731B" w:rsidP="00F13D33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Name</w:t>
      </w:r>
      <w:r w:rsidR="00F13D33" w:rsidRPr="00E31964">
        <w:rPr>
          <w:rFonts w:ascii="Calibri" w:hAnsi="Calibri" w:cs="Calibri"/>
          <w:sz w:val="24"/>
          <w:szCs w:val="24"/>
          <w:lang w:val="en-US"/>
        </w:rPr>
        <w:t>: .........................................</w:t>
      </w:r>
      <w:r>
        <w:rPr>
          <w:rFonts w:ascii="Calibri" w:hAnsi="Calibri" w:cs="Calibri"/>
          <w:sz w:val="24"/>
          <w:szCs w:val="24"/>
          <w:lang w:val="en-US"/>
        </w:rPr>
        <w:t>..............................</w:t>
      </w:r>
    </w:p>
    <w:p w14:paraId="04F0B765" w14:textId="77777777" w:rsidR="00F13D33" w:rsidRPr="00E31964" w:rsidRDefault="00F13D33" w:rsidP="00F13D33">
      <w:pPr>
        <w:ind w:left="5245" w:hanging="5245"/>
        <w:rPr>
          <w:rFonts w:ascii="Calibri" w:hAnsi="Calibri" w:cs="Calibri"/>
          <w:sz w:val="24"/>
          <w:szCs w:val="24"/>
          <w:lang w:val="en-US"/>
        </w:rPr>
      </w:pPr>
    </w:p>
    <w:p w14:paraId="21B861F4" w14:textId="2D6C1482" w:rsidR="00F13D33" w:rsidRPr="00E31964" w:rsidRDefault="00F13D33" w:rsidP="00F13D33">
      <w:pPr>
        <w:ind w:left="5245" w:hanging="5245"/>
        <w:rPr>
          <w:rFonts w:ascii="Calibri" w:hAnsi="Calibri" w:cs="Calibri"/>
          <w:sz w:val="24"/>
          <w:szCs w:val="24"/>
          <w:lang w:val="en-US"/>
        </w:rPr>
      </w:pPr>
      <w:r w:rsidRPr="00E31964">
        <w:rPr>
          <w:rFonts w:ascii="Calibri" w:hAnsi="Calibri" w:cs="Calibri"/>
          <w:sz w:val="24"/>
          <w:szCs w:val="24"/>
          <w:lang w:val="en-US"/>
        </w:rPr>
        <w:t xml:space="preserve">Registration number: </w:t>
      </w:r>
      <w:r w:rsidR="00B4731B">
        <w:rPr>
          <w:rFonts w:ascii="Calibri" w:hAnsi="Calibri" w:cs="Calibri"/>
          <w:sz w:val="24"/>
          <w:szCs w:val="24"/>
          <w:lang w:val="en-US"/>
        </w:rPr>
        <w:t>7340…………………………………….</w:t>
      </w:r>
      <w:r w:rsidRPr="00E31964">
        <w:rPr>
          <w:rFonts w:ascii="Calibri" w:hAnsi="Calibri" w:cs="Calibri"/>
          <w:sz w:val="24"/>
          <w:szCs w:val="24"/>
          <w:lang w:val="en-US"/>
        </w:rPr>
        <w:t xml:space="preserve">                                                                                        </w:t>
      </w:r>
    </w:p>
    <w:p w14:paraId="39929353" w14:textId="77777777" w:rsidR="00F13D33" w:rsidRPr="00E31964" w:rsidRDefault="00F13D33" w:rsidP="00F13D33">
      <w:pPr>
        <w:rPr>
          <w:rFonts w:ascii="Calibri" w:hAnsi="Calibri" w:cs="Calibri"/>
          <w:sz w:val="24"/>
          <w:szCs w:val="24"/>
          <w:lang w:val="en-US"/>
        </w:rPr>
      </w:pPr>
    </w:p>
    <w:p w14:paraId="472AAE25" w14:textId="1FEE46BD" w:rsidR="00F13D33" w:rsidRPr="00E31964" w:rsidRDefault="00F13D33" w:rsidP="00F13D33">
      <w:pPr>
        <w:rPr>
          <w:rFonts w:ascii="Calibri" w:hAnsi="Calibri" w:cs="Calibri"/>
          <w:sz w:val="24"/>
          <w:szCs w:val="24"/>
          <w:lang w:val="en-US"/>
        </w:rPr>
      </w:pPr>
      <w:r w:rsidRPr="00E31964">
        <w:rPr>
          <w:rFonts w:ascii="Calibri" w:hAnsi="Calibri" w:cs="Calibri"/>
          <w:sz w:val="24"/>
          <w:szCs w:val="24"/>
          <w:lang w:val="en-US"/>
        </w:rPr>
        <w:t>Phone number: ....................................</w:t>
      </w:r>
      <w:r w:rsidR="00B4731B">
        <w:rPr>
          <w:rFonts w:ascii="Calibri" w:hAnsi="Calibri" w:cs="Calibri"/>
          <w:sz w:val="24"/>
          <w:szCs w:val="24"/>
          <w:lang w:val="en-US"/>
        </w:rPr>
        <w:t>.....................</w:t>
      </w:r>
      <w:r w:rsidRPr="00E31964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4B6796DC" w14:textId="77777777" w:rsidR="00F13D33" w:rsidRPr="00E31964" w:rsidRDefault="00F13D33" w:rsidP="00F13D33">
      <w:pPr>
        <w:rPr>
          <w:rFonts w:ascii="Calibri" w:hAnsi="Calibri" w:cs="Calibri"/>
          <w:sz w:val="24"/>
          <w:szCs w:val="24"/>
          <w:lang w:val="en-US"/>
        </w:rPr>
      </w:pPr>
    </w:p>
    <w:p w14:paraId="60135275" w14:textId="475690AA" w:rsidR="00F13D33" w:rsidRPr="00F13D33" w:rsidRDefault="00F13D33" w:rsidP="00F13D33">
      <w:pPr>
        <w:rPr>
          <w:rFonts w:ascii="KatsoulidisMono-Regular" w:hAnsi="KatsoulidisMono-Regular"/>
          <w:sz w:val="18"/>
          <w:szCs w:val="18"/>
          <w:lang w:val="en-US"/>
        </w:rPr>
      </w:pPr>
      <w:r w:rsidRPr="00E31964">
        <w:rPr>
          <w:rFonts w:ascii="Calibri" w:hAnsi="Calibri" w:cs="Calibri"/>
          <w:sz w:val="24"/>
          <w:szCs w:val="24"/>
          <w:lang w:val="fr-FR"/>
        </w:rPr>
        <w:t>Email</w:t>
      </w:r>
      <w:r w:rsidRPr="00E31964">
        <w:rPr>
          <w:rFonts w:ascii="Calibri" w:hAnsi="Calibri" w:cs="Calibri"/>
          <w:sz w:val="24"/>
          <w:szCs w:val="24"/>
          <w:lang w:val="en-US"/>
        </w:rPr>
        <w:t>: ………………………………………</w:t>
      </w:r>
      <w:r w:rsidR="00B4731B">
        <w:rPr>
          <w:rFonts w:ascii="Calibri" w:hAnsi="Calibri" w:cs="Calibri"/>
          <w:sz w:val="24"/>
          <w:szCs w:val="24"/>
          <w:lang w:val="en-US"/>
        </w:rPr>
        <w:t>…………………………….</w:t>
      </w:r>
      <w:r w:rsidRPr="00F13D33">
        <w:rPr>
          <w:rFonts w:ascii="KatsoulidisMono-Regular" w:hAnsi="KatsoulidisMono-Regular"/>
          <w:sz w:val="18"/>
          <w:szCs w:val="18"/>
          <w:lang w:val="en-US"/>
        </w:rPr>
        <w:t xml:space="preserve">   </w:t>
      </w:r>
    </w:p>
    <w:p w14:paraId="604F38DB" w14:textId="77777777" w:rsidR="00F13D33" w:rsidRPr="00F13D33" w:rsidRDefault="00F13D33" w:rsidP="00F13D33">
      <w:pPr>
        <w:rPr>
          <w:rFonts w:ascii="KatsoulidisMono-Regular" w:hAnsi="KatsoulidisMono-Regular"/>
          <w:sz w:val="18"/>
          <w:szCs w:val="18"/>
          <w:lang w:val="en-US"/>
        </w:rPr>
      </w:pPr>
    </w:p>
    <w:p w14:paraId="5A45080B" w14:textId="77777777" w:rsidR="00007FB3" w:rsidRDefault="00007FB3" w:rsidP="00F13D33">
      <w:pPr>
        <w:spacing w:line="360" w:lineRule="auto"/>
        <w:rPr>
          <w:rFonts w:ascii="KatsoulidisMono-Regular" w:hAnsi="KatsoulidisMono-Regular"/>
          <w:b/>
          <w:sz w:val="18"/>
          <w:szCs w:val="18"/>
          <w:lang w:val="en"/>
        </w:rPr>
      </w:pPr>
    </w:p>
    <w:p w14:paraId="6B09C050" w14:textId="77777777" w:rsidR="00B4731B" w:rsidRDefault="00B4731B" w:rsidP="00F13D33">
      <w:pPr>
        <w:spacing w:line="360" w:lineRule="auto"/>
        <w:rPr>
          <w:rFonts w:ascii="KatsoulidisMono-Regular" w:hAnsi="KatsoulidisMono-Regular"/>
          <w:b/>
          <w:szCs w:val="18"/>
          <w:lang w:val="en"/>
        </w:rPr>
      </w:pPr>
    </w:p>
    <w:p w14:paraId="65AE2B2E" w14:textId="74047BAE" w:rsidR="00007FB3" w:rsidRPr="00B4731B" w:rsidRDefault="00F13D33" w:rsidP="00F13D33">
      <w:pPr>
        <w:spacing w:line="360" w:lineRule="auto"/>
        <w:rPr>
          <w:rFonts w:ascii="KatsoulidisMono-Regular" w:hAnsi="KatsoulidisMono-Regular"/>
          <w:b/>
          <w:szCs w:val="18"/>
          <w:lang w:val="en-US"/>
        </w:rPr>
      </w:pPr>
      <w:r w:rsidRPr="00B4731B">
        <w:rPr>
          <w:rFonts w:ascii="KatsoulidisMono-Regular" w:hAnsi="KatsoulidisMono-Regular"/>
          <w:b/>
          <w:szCs w:val="18"/>
          <w:lang w:val="en"/>
        </w:rPr>
        <w:t>Please</w:t>
      </w:r>
      <w:r w:rsidRPr="00B4731B">
        <w:rPr>
          <w:rFonts w:ascii="KatsoulidisMono-Regular" w:hAnsi="KatsoulidisMono-Regular"/>
          <w:b/>
          <w:szCs w:val="18"/>
          <w:lang w:val="en-US"/>
        </w:rPr>
        <w:t xml:space="preserve"> </w:t>
      </w:r>
      <w:r w:rsidRPr="00B4731B">
        <w:rPr>
          <w:rFonts w:ascii="KatsoulidisMono-Regular" w:hAnsi="KatsoulidisMono-Regular"/>
          <w:b/>
          <w:szCs w:val="18"/>
          <w:lang w:val="en"/>
        </w:rPr>
        <w:t>accept</w:t>
      </w:r>
      <w:r w:rsidRPr="00B4731B">
        <w:rPr>
          <w:rFonts w:ascii="KatsoulidisMono-Regular" w:hAnsi="KatsoulidisMono-Regular"/>
          <w:b/>
          <w:szCs w:val="18"/>
          <w:lang w:val="en-US"/>
        </w:rPr>
        <w:t xml:space="preserve"> </w:t>
      </w:r>
      <w:r w:rsidRPr="00B4731B">
        <w:rPr>
          <w:rFonts w:ascii="KatsoulidisMono-Regular" w:hAnsi="KatsoulidisMono-Regular"/>
          <w:b/>
          <w:szCs w:val="18"/>
          <w:lang w:val="en"/>
        </w:rPr>
        <w:t>my</w:t>
      </w:r>
      <w:r w:rsidRPr="00B4731B">
        <w:rPr>
          <w:rFonts w:ascii="KatsoulidisMono-Regular" w:hAnsi="KatsoulidisMono-Regular"/>
          <w:b/>
          <w:szCs w:val="18"/>
          <w:lang w:val="en-US"/>
        </w:rPr>
        <w:t xml:space="preserve"> </w:t>
      </w:r>
      <w:r w:rsidRPr="00B4731B">
        <w:rPr>
          <w:rFonts w:ascii="KatsoulidisMono-Regular" w:hAnsi="KatsoulidisMono-Regular"/>
          <w:b/>
          <w:szCs w:val="18"/>
          <w:lang w:val="en"/>
        </w:rPr>
        <w:t>application</w:t>
      </w:r>
      <w:r w:rsidRPr="00B4731B">
        <w:rPr>
          <w:rFonts w:ascii="KatsoulidisMono-Regular" w:hAnsi="KatsoulidisMono-Regular"/>
          <w:b/>
          <w:szCs w:val="18"/>
          <w:lang w:val="en-US"/>
        </w:rPr>
        <w:t xml:space="preserve"> </w:t>
      </w:r>
      <w:r w:rsidR="00923599" w:rsidRPr="00B4731B">
        <w:rPr>
          <w:rFonts w:ascii="KatsoulidisMono-Regular" w:hAnsi="KatsoulidisMono-Regular"/>
          <w:b/>
          <w:szCs w:val="18"/>
          <w:lang w:val="en-US"/>
        </w:rPr>
        <w:t>for</w:t>
      </w:r>
      <w:r w:rsidRPr="00B4731B">
        <w:rPr>
          <w:rFonts w:ascii="KatsoulidisMono-Regular" w:hAnsi="KatsoulidisMono-Regular"/>
          <w:b/>
          <w:szCs w:val="18"/>
          <w:lang w:val="en-US"/>
        </w:rPr>
        <w:t xml:space="preserve"> the topic of </w:t>
      </w:r>
      <w:r w:rsidR="00923599" w:rsidRPr="00B4731B">
        <w:rPr>
          <w:rFonts w:ascii="KatsoulidisMono-Regular" w:hAnsi="KatsoulidisMono-Regular"/>
          <w:b/>
          <w:szCs w:val="18"/>
          <w:lang w:val="en-US"/>
        </w:rPr>
        <w:t>my</w:t>
      </w:r>
      <w:r w:rsidRPr="00B4731B">
        <w:rPr>
          <w:rFonts w:ascii="KatsoulidisMono-Regular" w:hAnsi="KatsoulidisMono-Regular"/>
          <w:b/>
          <w:szCs w:val="18"/>
          <w:lang w:val="en-US"/>
        </w:rPr>
        <w:t xml:space="preserve"> dissertation.</w:t>
      </w:r>
    </w:p>
    <w:p w14:paraId="52D29755" w14:textId="77777777" w:rsidR="00B4731B" w:rsidRPr="00F13D33" w:rsidRDefault="00B4731B" w:rsidP="00F13D33">
      <w:pPr>
        <w:spacing w:line="360" w:lineRule="auto"/>
        <w:rPr>
          <w:rFonts w:ascii="KatsoulidisMono-Regular" w:hAnsi="KatsoulidisMono-Regular"/>
          <w:b/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164"/>
        <w:tblW w:w="9670" w:type="dxa"/>
        <w:tblLayout w:type="fixed"/>
        <w:tblLook w:val="04A0" w:firstRow="1" w:lastRow="0" w:firstColumn="1" w:lastColumn="0" w:noHBand="0" w:noVBand="1"/>
      </w:tblPr>
      <w:tblGrid>
        <w:gridCol w:w="5984"/>
        <w:gridCol w:w="3686"/>
      </w:tblGrid>
      <w:tr w:rsidR="00F13D33" w:rsidRPr="00B4731B" w14:paraId="5BD736A2" w14:textId="77777777" w:rsidTr="0089241A">
        <w:tc>
          <w:tcPr>
            <w:tcW w:w="59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0A0A0"/>
            <w:hideMark/>
          </w:tcPr>
          <w:p w14:paraId="65BB6929" w14:textId="77777777" w:rsidR="00F13D33" w:rsidRPr="0089241A" w:rsidRDefault="00F13D33" w:rsidP="00F13D3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9241A">
              <w:rPr>
                <w:rFonts w:ascii="Calibri" w:hAnsi="Calibri" w:cs="Calibri"/>
                <w:sz w:val="24"/>
                <w:szCs w:val="24"/>
                <w:lang w:val="en-US"/>
              </w:rPr>
              <w:t>DISSERTATION TOPIC</w:t>
            </w: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0A0A0"/>
            <w:hideMark/>
          </w:tcPr>
          <w:p w14:paraId="61BE47D9" w14:textId="77777777" w:rsidR="00F13D33" w:rsidRPr="00B4731B" w:rsidRDefault="00F13D33" w:rsidP="0089241A">
            <w:pPr>
              <w:numPr>
                <w:ilvl w:val="12"/>
                <w:numId w:val="0"/>
              </w:numPr>
              <w:spacing w:line="360" w:lineRule="auto"/>
              <w:ind w:left="33"/>
              <w:jc w:val="center"/>
              <w:rPr>
                <w:rFonts w:ascii="KatsoulidisMono-Regular" w:hAnsi="KatsoulidisMono-Regular" w:cs="Calibri"/>
                <w:lang w:val="en-US"/>
              </w:rPr>
            </w:pPr>
            <w:r w:rsidRPr="00F13D33">
              <w:rPr>
                <w:rFonts w:ascii="KatsoulidisMono-Regular" w:hAnsi="KatsoulidisMono-Regular" w:cs="Calibri"/>
                <w:lang w:val="en-US"/>
              </w:rPr>
              <w:t>Supervisor</w:t>
            </w:r>
          </w:p>
        </w:tc>
      </w:tr>
      <w:tr w:rsidR="00F13D33" w:rsidRPr="00B4731B" w14:paraId="52F312F5" w14:textId="77777777" w:rsidTr="00F13D33">
        <w:trPr>
          <w:trHeight w:val="1556"/>
        </w:trPr>
        <w:tc>
          <w:tcPr>
            <w:tcW w:w="5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A57C6C8" w14:textId="77777777" w:rsidR="00F13D33" w:rsidRPr="00B4731B" w:rsidRDefault="00F13D33" w:rsidP="0089241A">
            <w:pPr>
              <w:spacing w:after="120"/>
              <w:rPr>
                <w:rFonts w:ascii="Palatino Linotype" w:hAnsi="Palatino Linotype" w:cs="Calibri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471D001" w14:textId="77777777" w:rsidR="00F13D33" w:rsidRPr="00B4731B" w:rsidRDefault="00F13D33" w:rsidP="0089241A">
            <w:pPr>
              <w:spacing w:after="120"/>
              <w:ind w:left="33"/>
              <w:rPr>
                <w:rFonts w:ascii="Palatino Linotype" w:hAnsi="Palatino Linotype" w:cs="Calibri"/>
                <w:sz w:val="24"/>
                <w:szCs w:val="24"/>
                <w:lang w:val="en-US"/>
              </w:rPr>
            </w:pPr>
          </w:p>
          <w:p w14:paraId="5D459F09" w14:textId="77777777" w:rsidR="00F13D33" w:rsidRPr="00B4731B" w:rsidRDefault="00F13D33" w:rsidP="0089241A">
            <w:pPr>
              <w:spacing w:after="120"/>
              <w:ind w:left="33"/>
              <w:rPr>
                <w:rFonts w:ascii="Palatino Linotype" w:hAnsi="Palatino Linotype" w:cs="Calibri"/>
                <w:sz w:val="24"/>
                <w:szCs w:val="24"/>
                <w:lang w:val="en-US"/>
              </w:rPr>
            </w:pPr>
          </w:p>
        </w:tc>
      </w:tr>
    </w:tbl>
    <w:p w14:paraId="522B100D" w14:textId="77777777" w:rsidR="00F13D33" w:rsidRPr="00B4731B" w:rsidRDefault="00F13D33" w:rsidP="00F13D33">
      <w:pPr>
        <w:rPr>
          <w:rFonts w:ascii="KatsoulidisMono-Regular" w:hAnsi="KatsoulidisMono-Regular"/>
          <w:sz w:val="24"/>
          <w:szCs w:val="24"/>
          <w:lang w:val="en-US"/>
        </w:rPr>
      </w:pPr>
      <w:r w:rsidRPr="00B4731B">
        <w:rPr>
          <w:rFonts w:ascii="KatsoulidisMono-Regular" w:hAnsi="KatsoulidisMono-Regular"/>
          <w:sz w:val="24"/>
          <w:szCs w:val="24"/>
          <w:lang w:val="en-US"/>
        </w:rPr>
        <w:tab/>
      </w:r>
      <w:r w:rsidRPr="00B4731B">
        <w:rPr>
          <w:rFonts w:ascii="KatsoulidisMono-Regular" w:hAnsi="KatsoulidisMono-Regular"/>
          <w:sz w:val="24"/>
          <w:szCs w:val="24"/>
          <w:lang w:val="en-US"/>
        </w:rPr>
        <w:tab/>
      </w:r>
      <w:r w:rsidRPr="00B4731B">
        <w:rPr>
          <w:rFonts w:ascii="KatsoulidisMono-Regular" w:hAnsi="KatsoulidisMono-Regular"/>
          <w:sz w:val="24"/>
          <w:szCs w:val="24"/>
          <w:lang w:val="en-US"/>
        </w:rPr>
        <w:tab/>
      </w:r>
      <w:r w:rsidRPr="00B4731B">
        <w:rPr>
          <w:rFonts w:ascii="KatsoulidisMono-Regular" w:hAnsi="KatsoulidisMono-Regular"/>
          <w:sz w:val="28"/>
          <w:lang w:val="en-US"/>
        </w:rPr>
        <w:tab/>
      </w:r>
      <w:r w:rsidRPr="00B4731B">
        <w:rPr>
          <w:rFonts w:ascii="KatsoulidisMono-Regular" w:hAnsi="KatsoulidisMono-Regular"/>
          <w:sz w:val="28"/>
          <w:lang w:val="en-US"/>
        </w:rPr>
        <w:tab/>
      </w:r>
      <w:r w:rsidRPr="00B4731B">
        <w:rPr>
          <w:rFonts w:ascii="KatsoulidisMono-Regular" w:hAnsi="KatsoulidisMono-Regular"/>
          <w:sz w:val="28"/>
          <w:lang w:val="en-US"/>
        </w:rPr>
        <w:tab/>
        <w:t xml:space="preserve"> </w:t>
      </w:r>
    </w:p>
    <w:p w14:paraId="5913B4C3" w14:textId="77777777" w:rsidR="00F13D33" w:rsidRPr="00B4731B" w:rsidRDefault="00F13D33" w:rsidP="00F13D33">
      <w:pPr>
        <w:rPr>
          <w:rFonts w:ascii="Katsoulidis" w:hAnsi="Katsoulidis"/>
          <w:sz w:val="22"/>
          <w:szCs w:val="22"/>
          <w:lang w:val="en-US"/>
        </w:rPr>
      </w:pPr>
      <w:r w:rsidRPr="00B4731B">
        <w:rPr>
          <w:rFonts w:ascii="Katsoulidis" w:hAnsi="Katsoulidis"/>
          <w:sz w:val="22"/>
          <w:szCs w:val="22"/>
          <w:lang w:val="en-US"/>
        </w:rPr>
        <w:t xml:space="preserve">                                            </w:t>
      </w:r>
    </w:p>
    <w:p w14:paraId="640A8836" w14:textId="3897F251" w:rsidR="00F13D33" w:rsidRDefault="00F13D33" w:rsidP="00F13D33">
      <w:pPr>
        <w:jc w:val="center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  <w:lang w:val="en-US"/>
        </w:rPr>
        <w:t>Athens</w:t>
      </w:r>
      <w:r w:rsidRPr="00A13B46">
        <w:rPr>
          <w:rFonts w:ascii="Katsoulidis" w:hAnsi="Katsoulidis"/>
          <w:sz w:val="22"/>
          <w:szCs w:val="22"/>
        </w:rPr>
        <w:t xml:space="preserve">, </w:t>
      </w:r>
      <w:r w:rsidR="00B4731B">
        <w:rPr>
          <w:rFonts w:ascii="Katsoulidis" w:hAnsi="Katsoulidis"/>
          <w:sz w:val="22"/>
          <w:szCs w:val="22"/>
          <w:lang w:val="en-US"/>
        </w:rPr>
        <w:t>.</w:t>
      </w:r>
      <w:r>
        <w:rPr>
          <w:rFonts w:ascii="Katsoulidis" w:hAnsi="Katsoulidis"/>
          <w:sz w:val="22"/>
          <w:szCs w:val="22"/>
        </w:rPr>
        <w:t>…</w:t>
      </w:r>
      <w:r w:rsidR="00B4731B">
        <w:rPr>
          <w:rFonts w:ascii="Katsoulidis" w:hAnsi="Katsoulidis"/>
          <w:sz w:val="22"/>
          <w:szCs w:val="22"/>
          <w:lang w:val="en-US"/>
        </w:rPr>
        <w:t>.</w:t>
      </w:r>
      <w:r w:rsidRPr="00A13B46">
        <w:rPr>
          <w:rFonts w:ascii="Katsoulidis" w:hAnsi="Katsoulidis"/>
          <w:sz w:val="22"/>
          <w:szCs w:val="22"/>
        </w:rPr>
        <w:t>/</w:t>
      </w:r>
      <w:r w:rsidR="00B4731B">
        <w:rPr>
          <w:rFonts w:ascii="Katsoulidis" w:hAnsi="Katsoulidis"/>
          <w:sz w:val="22"/>
          <w:szCs w:val="22"/>
        </w:rPr>
        <w:t>…</w:t>
      </w:r>
      <w:r w:rsidR="00B4731B">
        <w:rPr>
          <w:rFonts w:ascii="Katsoulidis" w:hAnsi="Katsoulidis"/>
          <w:sz w:val="22"/>
          <w:szCs w:val="22"/>
          <w:lang w:val="en-US"/>
        </w:rPr>
        <w:t>..</w:t>
      </w:r>
      <w:r w:rsidRPr="00A13B46">
        <w:rPr>
          <w:rFonts w:ascii="Katsoulidis" w:hAnsi="Katsoulidis"/>
          <w:sz w:val="22"/>
          <w:szCs w:val="22"/>
        </w:rPr>
        <w:t>./20</w:t>
      </w:r>
    </w:p>
    <w:p w14:paraId="031864A0" w14:textId="77777777" w:rsidR="00F13D33" w:rsidRDefault="00F13D33" w:rsidP="005B2723">
      <w:pPr>
        <w:jc w:val="center"/>
        <w:rPr>
          <w:rFonts w:ascii="Katsoulidis" w:hAnsi="Katsoulidis"/>
          <w:sz w:val="22"/>
          <w:szCs w:val="22"/>
        </w:rPr>
      </w:pPr>
    </w:p>
    <w:sectPr w:rsidR="00F13D33" w:rsidSect="00635CD0">
      <w:pgSz w:w="12240" w:h="15840"/>
      <w:pgMar w:top="567" w:right="175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5BBEA" w14:textId="77777777" w:rsidR="00C508BF" w:rsidRDefault="00C508BF" w:rsidP="00635BA4">
      <w:r>
        <w:separator/>
      </w:r>
    </w:p>
  </w:endnote>
  <w:endnote w:type="continuationSeparator" w:id="0">
    <w:p w14:paraId="6D074FE7" w14:textId="77777777" w:rsidR="00C508BF" w:rsidRDefault="00C508BF" w:rsidP="0063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3644D" w14:textId="77777777" w:rsidR="00C508BF" w:rsidRDefault="00C508BF" w:rsidP="00635BA4">
      <w:r>
        <w:separator/>
      </w:r>
    </w:p>
  </w:footnote>
  <w:footnote w:type="continuationSeparator" w:id="0">
    <w:p w14:paraId="5EDF5B27" w14:textId="77777777" w:rsidR="00C508BF" w:rsidRDefault="00C508BF" w:rsidP="0063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38"/>
    <w:multiLevelType w:val="hybridMultilevel"/>
    <w:tmpl w:val="05109FA2"/>
    <w:lvl w:ilvl="0" w:tplc="F0D0F69A">
      <w:numFmt w:val="bullet"/>
      <w:lvlText w:val="-"/>
      <w:lvlJc w:val="left"/>
      <w:pPr>
        <w:ind w:left="720" w:hanging="360"/>
      </w:pPr>
      <w:rPr>
        <w:rFonts w:ascii="Katsoulidis" w:eastAsia="Times New Roman" w:hAnsi="Katsoulidi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918"/>
    <w:multiLevelType w:val="hybridMultilevel"/>
    <w:tmpl w:val="DDEC4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3D59"/>
    <w:multiLevelType w:val="hybridMultilevel"/>
    <w:tmpl w:val="F25AEAD6"/>
    <w:lvl w:ilvl="0" w:tplc="ED6601A8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2960A60"/>
    <w:multiLevelType w:val="hybridMultilevel"/>
    <w:tmpl w:val="7CE61F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2FE4"/>
    <w:multiLevelType w:val="hybridMultilevel"/>
    <w:tmpl w:val="F258AC94"/>
    <w:lvl w:ilvl="0" w:tplc="C5944AFC">
      <w:numFmt w:val="bullet"/>
      <w:lvlText w:val="-"/>
      <w:lvlJc w:val="left"/>
      <w:pPr>
        <w:ind w:left="720" w:hanging="360"/>
      </w:pPr>
      <w:rPr>
        <w:rFonts w:ascii="Katsoulidis" w:eastAsia="Times New Roman" w:hAnsi="Katsoulidi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71E5A"/>
    <w:multiLevelType w:val="multilevel"/>
    <w:tmpl w:val="64D8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4B7199"/>
    <w:multiLevelType w:val="hybridMultilevel"/>
    <w:tmpl w:val="658655E6"/>
    <w:lvl w:ilvl="0" w:tplc="B69864F4">
      <w:numFmt w:val="bullet"/>
      <w:lvlText w:val="-"/>
      <w:lvlJc w:val="left"/>
      <w:pPr>
        <w:ind w:left="720" w:hanging="360"/>
      </w:pPr>
      <w:rPr>
        <w:rFonts w:ascii="Katsoulidis" w:eastAsia="Times New Roman" w:hAnsi="Katsoulidi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1A9A"/>
    <w:multiLevelType w:val="hybridMultilevel"/>
    <w:tmpl w:val="EB1E669C"/>
    <w:lvl w:ilvl="0" w:tplc="911665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atsoulidis" w:eastAsia="Times New Roman" w:hAnsi="Katsoulidi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82FFA"/>
    <w:multiLevelType w:val="hybridMultilevel"/>
    <w:tmpl w:val="4BD6A194"/>
    <w:lvl w:ilvl="0" w:tplc="B8E25ED4">
      <w:numFmt w:val="bullet"/>
      <w:lvlText w:val="-"/>
      <w:lvlJc w:val="left"/>
      <w:pPr>
        <w:ind w:left="720" w:hanging="360"/>
      </w:pPr>
      <w:rPr>
        <w:rFonts w:ascii="Katsoulidis" w:eastAsia="Times New Roman" w:hAnsi="Katsoulidi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10497"/>
    <w:multiLevelType w:val="hybridMultilevel"/>
    <w:tmpl w:val="26062CA2"/>
    <w:lvl w:ilvl="0" w:tplc="79F0854C">
      <w:numFmt w:val="bullet"/>
      <w:lvlText w:val="-"/>
      <w:lvlJc w:val="left"/>
      <w:pPr>
        <w:ind w:left="2625" w:hanging="360"/>
      </w:pPr>
      <w:rPr>
        <w:rFonts w:ascii="Katsoulidis" w:eastAsia="Times New Roman" w:hAnsi="Katsoulidis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3D"/>
    <w:rsid w:val="00001820"/>
    <w:rsid w:val="00007FB3"/>
    <w:rsid w:val="00015E42"/>
    <w:rsid w:val="000241EF"/>
    <w:rsid w:val="00025F1C"/>
    <w:rsid w:val="0002627F"/>
    <w:rsid w:val="00034228"/>
    <w:rsid w:val="000433F0"/>
    <w:rsid w:val="000473BD"/>
    <w:rsid w:val="00053202"/>
    <w:rsid w:val="00060686"/>
    <w:rsid w:val="0006361A"/>
    <w:rsid w:val="00063BB8"/>
    <w:rsid w:val="00080077"/>
    <w:rsid w:val="00087C5A"/>
    <w:rsid w:val="00093BA1"/>
    <w:rsid w:val="00093C10"/>
    <w:rsid w:val="000A2975"/>
    <w:rsid w:val="000A2ABD"/>
    <w:rsid w:val="000A5BAC"/>
    <w:rsid w:val="000A5D43"/>
    <w:rsid w:val="000A7289"/>
    <w:rsid w:val="000A7EBF"/>
    <w:rsid w:val="000B1065"/>
    <w:rsid w:val="000B3CDA"/>
    <w:rsid w:val="000B413D"/>
    <w:rsid w:val="000B626E"/>
    <w:rsid w:val="000C5DD5"/>
    <w:rsid w:val="000C5E9F"/>
    <w:rsid w:val="000D5828"/>
    <w:rsid w:val="000D5B48"/>
    <w:rsid w:val="000D67E4"/>
    <w:rsid w:val="000E74F8"/>
    <w:rsid w:val="000F600E"/>
    <w:rsid w:val="00100A77"/>
    <w:rsid w:val="00101C12"/>
    <w:rsid w:val="00103F69"/>
    <w:rsid w:val="0010547B"/>
    <w:rsid w:val="00105B89"/>
    <w:rsid w:val="00111430"/>
    <w:rsid w:val="00116A34"/>
    <w:rsid w:val="00117341"/>
    <w:rsid w:val="001215D8"/>
    <w:rsid w:val="00121E99"/>
    <w:rsid w:val="001322A3"/>
    <w:rsid w:val="001349AD"/>
    <w:rsid w:val="00135646"/>
    <w:rsid w:val="001425B0"/>
    <w:rsid w:val="00153119"/>
    <w:rsid w:val="001541F4"/>
    <w:rsid w:val="00156931"/>
    <w:rsid w:val="00160F59"/>
    <w:rsid w:val="001616DA"/>
    <w:rsid w:val="00161E7F"/>
    <w:rsid w:val="00163970"/>
    <w:rsid w:val="00177CBF"/>
    <w:rsid w:val="001926A8"/>
    <w:rsid w:val="001A65A1"/>
    <w:rsid w:val="001B5C14"/>
    <w:rsid w:val="001C02AB"/>
    <w:rsid w:val="001C60E0"/>
    <w:rsid w:val="001D70A7"/>
    <w:rsid w:val="001F1443"/>
    <w:rsid w:val="001F5D3B"/>
    <w:rsid w:val="00211055"/>
    <w:rsid w:val="00222677"/>
    <w:rsid w:val="002260DC"/>
    <w:rsid w:val="002337F6"/>
    <w:rsid w:val="002342C3"/>
    <w:rsid w:val="002378AF"/>
    <w:rsid w:val="00237D3E"/>
    <w:rsid w:val="0024122B"/>
    <w:rsid w:val="002434DE"/>
    <w:rsid w:val="00251D3A"/>
    <w:rsid w:val="00252421"/>
    <w:rsid w:val="002613B7"/>
    <w:rsid w:val="00273C16"/>
    <w:rsid w:val="0027768C"/>
    <w:rsid w:val="00277A16"/>
    <w:rsid w:val="00277AD4"/>
    <w:rsid w:val="00280D74"/>
    <w:rsid w:val="00281020"/>
    <w:rsid w:val="002846D3"/>
    <w:rsid w:val="00293539"/>
    <w:rsid w:val="002A17E7"/>
    <w:rsid w:val="002A3A94"/>
    <w:rsid w:val="002A69B6"/>
    <w:rsid w:val="002C5FA1"/>
    <w:rsid w:val="002C6A13"/>
    <w:rsid w:val="002C738B"/>
    <w:rsid w:val="002D319A"/>
    <w:rsid w:val="002D52DB"/>
    <w:rsid w:val="002E0A23"/>
    <w:rsid w:val="002E2A60"/>
    <w:rsid w:val="002E6DBC"/>
    <w:rsid w:val="002E7056"/>
    <w:rsid w:val="002F13CC"/>
    <w:rsid w:val="002F20BE"/>
    <w:rsid w:val="002F32E6"/>
    <w:rsid w:val="00301B53"/>
    <w:rsid w:val="00301DBD"/>
    <w:rsid w:val="00311D63"/>
    <w:rsid w:val="00314144"/>
    <w:rsid w:val="00316C84"/>
    <w:rsid w:val="0032347A"/>
    <w:rsid w:val="00323BE0"/>
    <w:rsid w:val="00327C2A"/>
    <w:rsid w:val="003341FE"/>
    <w:rsid w:val="003350E0"/>
    <w:rsid w:val="00343784"/>
    <w:rsid w:val="0035497E"/>
    <w:rsid w:val="00354FBD"/>
    <w:rsid w:val="00360207"/>
    <w:rsid w:val="003671D9"/>
    <w:rsid w:val="0037036E"/>
    <w:rsid w:val="00374AE0"/>
    <w:rsid w:val="003918D8"/>
    <w:rsid w:val="00392119"/>
    <w:rsid w:val="00393EF7"/>
    <w:rsid w:val="003A0877"/>
    <w:rsid w:val="003A2E34"/>
    <w:rsid w:val="003A4422"/>
    <w:rsid w:val="003A62DC"/>
    <w:rsid w:val="003B1F0F"/>
    <w:rsid w:val="003B7E06"/>
    <w:rsid w:val="003C340E"/>
    <w:rsid w:val="003C7108"/>
    <w:rsid w:val="003C7568"/>
    <w:rsid w:val="003D19D6"/>
    <w:rsid w:val="003D2CC6"/>
    <w:rsid w:val="003D692B"/>
    <w:rsid w:val="003D696B"/>
    <w:rsid w:val="003D7358"/>
    <w:rsid w:val="003E3AF6"/>
    <w:rsid w:val="003E449F"/>
    <w:rsid w:val="00405311"/>
    <w:rsid w:val="0040591F"/>
    <w:rsid w:val="0040686C"/>
    <w:rsid w:val="00412281"/>
    <w:rsid w:val="00425498"/>
    <w:rsid w:val="00455E91"/>
    <w:rsid w:val="00455FFA"/>
    <w:rsid w:val="00490C13"/>
    <w:rsid w:val="004A6BF0"/>
    <w:rsid w:val="004B0A04"/>
    <w:rsid w:val="004B66B6"/>
    <w:rsid w:val="004B78D8"/>
    <w:rsid w:val="004C302A"/>
    <w:rsid w:val="004D128C"/>
    <w:rsid w:val="004D2EBC"/>
    <w:rsid w:val="004D4F04"/>
    <w:rsid w:val="004E2625"/>
    <w:rsid w:val="004E4599"/>
    <w:rsid w:val="004E500B"/>
    <w:rsid w:val="004F10ED"/>
    <w:rsid w:val="004F44BE"/>
    <w:rsid w:val="004F699D"/>
    <w:rsid w:val="005018A0"/>
    <w:rsid w:val="005053A6"/>
    <w:rsid w:val="00505FD5"/>
    <w:rsid w:val="00513CF2"/>
    <w:rsid w:val="00523DFE"/>
    <w:rsid w:val="00532007"/>
    <w:rsid w:val="00546C65"/>
    <w:rsid w:val="00546FC0"/>
    <w:rsid w:val="0055493C"/>
    <w:rsid w:val="00561859"/>
    <w:rsid w:val="00564534"/>
    <w:rsid w:val="00566DFE"/>
    <w:rsid w:val="00591D7A"/>
    <w:rsid w:val="00597944"/>
    <w:rsid w:val="005A08AF"/>
    <w:rsid w:val="005A5B5F"/>
    <w:rsid w:val="005A77B3"/>
    <w:rsid w:val="005B1D16"/>
    <w:rsid w:val="005B2723"/>
    <w:rsid w:val="005B2B23"/>
    <w:rsid w:val="005B50EB"/>
    <w:rsid w:val="005C36EB"/>
    <w:rsid w:val="005E5A8B"/>
    <w:rsid w:val="005F319D"/>
    <w:rsid w:val="006025FC"/>
    <w:rsid w:val="006034C0"/>
    <w:rsid w:val="006053C8"/>
    <w:rsid w:val="00610D14"/>
    <w:rsid w:val="00617926"/>
    <w:rsid w:val="006212DB"/>
    <w:rsid w:val="00622030"/>
    <w:rsid w:val="006278BE"/>
    <w:rsid w:val="006319B0"/>
    <w:rsid w:val="006358B7"/>
    <w:rsid w:val="00635BA4"/>
    <w:rsid w:val="00635CD0"/>
    <w:rsid w:val="00637DB4"/>
    <w:rsid w:val="00641E96"/>
    <w:rsid w:val="00643BF2"/>
    <w:rsid w:val="006441C7"/>
    <w:rsid w:val="00644837"/>
    <w:rsid w:val="00646C5C"/>
    <w:rsid w:val="00652A38"/>
    <w:rsid w:val="00652DEF"/>
    <w:rsid w:val="00661E44"/>
    <w:rsid w:val="00661F11"/>
    <w:rsid w:val="006746EB"/>
    <w:rsid w:val="00677A09"/>
    <w:rsid w:val="006854D5"/>
    <w:rsid w:val="00690992"/>
    <w:rsid w:val="00690D9F"/>
    <w:rsid w:val="006A68FD"/>
    <w:rsid w:val="006C2876"/>
    <w:rsid w:val="006D7E03"/>
    <w:rsid w:val="006F099E"/>
    <w:rsid w:val="006F4B4A"/>
    <w:rsid w:val="006F5871"/>
    <w:rsid w:val="0070353B"/>
    <w:rsid w:val="007308A0"/>
    <w:rsid w:val="00737A79"/>
    <w:rsid w:val="00754C98"/>
    <w:rsid w:val="00760823"/>
    <w:rsid w:val="00760DE0"/>
    <w:rsid w:val="00777F4A"/>
    <w:rsid w:val="007812E1"/>
    <w:rsid w:val="007853BB"/>
    <w:rsid w:val="007873D5"/>
    <w:rsid w:val="00796A41"/>
    <w:rsid w:val="007A1D64"/>
    <w:rsid w:val="007A2804"/>
    <w:rsid w:val="007B3AC7"/>
    <w:rsid w:val="007D2633"/>
    <w:rsid w:val="007D40A4"/>
    <w:rsid w:val="007D56C8"/>
    <w:rsid w:val="007E1517"/>
    <w:rsid w:val="007E1A97"/>
    <w:rsid w:val="007E2B18"/>
    <w:rsid w:val="007E5AEC"/>
    <w:rsid w:val="007F685E"/>
    <w:rsid w:val="00801976"/>
    <w:rsid w:val="0080340E"/>
    <w:rsid w:val="008041FD"/>
    <w:rsid w:val="008056B5"/>
    <w:rsid w:val="0081516C"/>
    <w:rsid w:val="00815F9C"/>
    <w:rsid w:val="00820AD1"/>
    <w:rsid w:val="00826E07"/>
    <w:rsid w:val="00827BA6"/>
    <w:rsid w:val="00831EE4"/>
    <w:rsid w:val="008329FA"/>
    <w:rsid w:val="00834791"/>
    <w:rsid w:val="00841A35"/>
    <w:rsid w:val="00847A07"/>
    <w:rsid w:val="008568C1"/>
    <w:rsid w:val="0086460C"/>
    <w:rsid w:val="00864F9D"/>
    <w:rsid w:val="00886C60"/>
    <w:rsid w:val="0089241A"/>
    <w:rsid w:val="00893F2F"/>
    <w:rsid w:val="008A4BB8"/>
    <w:rsid w:val="008B60D6"/>
    <w:rsid w:val="008B6992"/>
    <w:rsid w:val="008C6EA4"/>
    <w:rsid w:val="008D6BBF"/>
    <w:rsid w:val="008E3FCC"/>
    <w:rsid w:val="008F27C6"/>
    <w:rsid w:val="008F33F3"/>
    <w:rsid w:val="008F6ED4"/>
    <w:rsid w:val="008F7DC2"/>
    <w:rsid w:val="009018DB"/>
    <w:rsid w:val="00902FB8"/>
    <w:rsid w:val="00904395"/>
    <w:rsid w:val="00910B03"/>
    <w:rsid w:val="009135A8"/>
    <w:rsid w:val="0091398D"/>
    <w:rsid w:val="00923599"/>
    <w:rsid w:val="009310D6"/>
    <w:rsid w:val="00932379"/>
    <w:rsid w:val="00933371"/>
    <w:rsid w:val="0094078B"/>
    <w:rsid w:val="00941CA4"/>
    <w:rsid w:val="00942E46"/>
    <w:rsid w:val="00943FB6"/>
    <w:rsid w:val="00945548"/>
    <w:rsid w:val="00947ADA"/>
    <w:rsid w:val="00951BDE"/>
    <w:rsid w:val="00953BCD"/>
    <w:rsid w:val="00967294"/>
    <w:rsid w:val="009733D2"/>
    <w:rsid w:val="00975596"/>
    <w:rsid w:val="009766F4"/>
    <w:rsid w:val="009A5719"/>
    <w:rsid w:val="009B47B8"/>
    <w:rsid w:val="009C3D74"/>
    <w:rsid w:val="009C4A95"/>
    <w:rsid w:val="009E60D1"/>
    <w:rsid w:val="009E6C90"/>
    <w:rsid w:val="009E7FB2"/>
    <w:rsid w:val="009F25AC"/>
    <w:rsid w:val="00A020CF"/>
    <w:rsid w:val="00A05196"/>
    <w:rsid w:val="00A077EA"/>
    <w:rsid w:val="00A13B46"/>
    <w:rsid w:val="00A1632C"/>
    <w:rsid w:val="00A2144D"/>
    <w:rsid w:val="00A22480"/>
    <w:rsid w:val="00A26C5B"/>
    <w:rsid w:val="00A31671"/>
    <w:rsid w:val="00A32B5D"/>
    <w:rsid w:val="00A43A9E"/>
    <w:rsid w:val="00A447B6"/>
    <w:rsid w:val="00A51698"/>
    <w:rsid w:val="00A67FBE"/>
    <w:rsid w:val="00A70A53"/>
    <w:rsid w:val="00A719D6"/>
    <w:rsid w:val="00A74DE3"/>
    <w:rsid w:val="00A8135E"/>
    <w:rsid w:val="00A91473"/>
    <w:rsid w:val="00A923E8"/>
    <w:rsid w:val="00AA4251"/>
    <w:rsid w:val="00AA72D7"/>
    <w:rsid w:val="00AB0E0E"/>
    <w:rsid w:val="00AB71F4"/>
    <w:rsid w:val="00AC62A7"/>
    <w:rsid w:val="00AC70B3"/>
    <w:rsid w:val="00AC7403"/>
    <w:rsid w:val="00AD0B76"/>
    <w:rsid w:val="00AE037D"/>
    <w:rsid w:val="00AE4C8A"/>
    <w:rsid w:val="00AE6B1A"/>
    <w:rsid w:val="00AE7D2D"/>
    <w:rsid w:val="00AF2906"/>
    <w:rsid w:val="00B03024"/>
    <w:rsid w:val="00B20807"/>
    <w:rsid w:val="00B242C3"/>
    <w:rsid w:val="00B304BD"/>
    <w:rsid w:val="00B317C3"/>
    <w:rsid w:val="00B34E18"/>
    <w:rsid w:val="00B3512D"/>
    <w:rsid w:val="00B40362"/>
    <w:rsid w:val="00B41F1F"/>
    <w:rsid w:val="00B42AB3"/>
    <w:rsid w:val="00B47227"/>
    <w:rsid w:val="00B4731B"/>
    <w:rsid w:val="00B514F3"/>
    <w:rsid w:val="00B5667C"/>
    <w:rsid w:val="00B607B8"/>
    <w:rsid w:val="00B63100"/>
    <w:rsid w:val="00B66FE5"/>
    <w:rsid w:val="00B82E5F"/>
    <w:rsid w:val="00B84575"/>
    <w:rsid w:val="00B86373"/>
    <w:rsid w:val="00B86663"/>
    <w:rsid w:val="00B90AF0"/>
    <w:rsid w:val="00B94AC5"/>
    <w:rsid w:val="00B96BDB"/>
    <w:rsid w:val="00BB111D"/>
    <w:rsid w:val="00BB60CF"/>
    <w:rsid w:val="00BD16E5"/>
    <w:rsid w:val="00BD2CE4"/>
    <w:rsid w:val="00BD4A74"/>
    <w:rsid w:val="00BF12A6"/>
    <w:rsid w:val="00BF12F7"/>
    <w:rsid w:val="00BF4F82"/>
    <w:rsid w:val="00C00AAF"/>
    <w:rsid w:val="00C145DC"/>
    <w:rsid w:val="00C229FF"/>
    <w:rsid w:val="00C26D57"/>
    <w:rsid w:val="00C31BE4"/>
    <w:rsid w:val="00C354BA"/>
    <w:rsid w:val="00C36C4C"/>
    <w:rsid w:val="00C4157A"/>
    <w:rsid w:val="00C44686"/>
    <w:rsid w:val="00C508BF"/>
    <w:rsid w:val="00C61305"/>
    <w:rsid w:val="00C6312A"/>
    <w:rsid w:val="00C71B9E"/>
    <w:rsid w:val="00C72E4A"/>
    <w:rsid w:val="00C759F1"/>
    <w:rsid w:val="00C826EC"/>
    <w:rsid w:val="00C907C7"/>
    <w:rsid w:val="00C93C3D"/>
    <w:rsid w:val="00C9685E"/>
    <w:rsid w:val="00C97DAE"/>
    <w:rsid w:val="00CA2E8C"/>
    <w:rsid w:val="00CA3FB5"/>
    <w:rsid w:val="00CA7F35"/>
    <w:rsid w:val="00CD4BED"/>
    <w:rsid w:val="00CE1A4B"/>
    <w:rsid w:val="00CE247B"/>
    <w:rsid w:val="00CE5928"/>
    <w:rsid w:val="00CE6975"/>
    <w:rsid w:val="00CE7916"/>
    <w:rsid w:val="00CF1EA9"/>
    <w:rsid w:val="00CF3C50"/>
    <w:rsid w:val="00D011F0"/>
    <w:rsid w:val="00D04BC6"/>
    <w:rsid w:val="00D06460"/>
    <w:rsid w:val="00D13685"/>
    <w:rsid w:val="00D1621B"/>
    <w:rsid w:val="00D22DD6"/>
    <w:rsid w:val="00D23A1C"/>
    <w:rsid w:val="00D25644"/>
    <w:rsid w:val="00D27A6E"/>
    <w:rsid w:val="00D33121"/>
    <w:rsid w:val="00D34EDF"/>
    <w:rsid w:val="00D41DE0"/>
    <w:rsid w:val="00D44FD4"/>
    <w:rsid w:val="00D453E6"/>
    <w:rsid w:val="00D55B05"/>
    <w:rsid w:val="00D62007"/>
    <w:rsid w:val="00D6270F"/>
    <w:rsid w:val="00D74D1C"/>
    <w:rsid w:val="00D81A6E"/>
    <w:rsid w:val="00D9115A"/>
    <w:rsid w:val="00D91CB2"/>
    <w:rsid w:val="00D926FD"/>
    <w:rsid w:val="00DA43B2"/>
    <w:rsid w:val="00DB17AC"/>
    <w:rsid w:val="00DB643D"/>
    <w:rsid w:val="00DC4BC2"/>
    <w:rsid w:val="00DC5143"/>
    <w:rsid w:val="00DC704E"/>
    <w:rsid w:val="00DD0CB4"/>
    <w:rsid w:val="00DD0EE0"/>
    <w:rsid w:val="00DD2CF1"/>
    <w:rsid w:val="00DE0280"/>
    <w:rsid w:val="00E0631A"/>
    <w:rsid w:val="00E147E7"/>
    <w:rsid w:val="00E176BB"/>
    <w:rsid w:val="00E22404"/>
    <w:rsid w:val="00E27C16"/>
    <w:rsid w:val="00E27EFC"/>
    <w:rsid w:val="00E31964"/>
    <w:rsid w:val="00E33F28"/>
    <w:rsid w:val="00E401E5"/>
    <w:rsid w:val="00E47E4C"/>
    <w:rsid w:val="00E50111"/>
    <w:rsid w:val="00E50C12"/>
    <w:rsid w:val="00E521CC"/>
    <w:rsid w:val="00E54C8A"/>
    <w:rsid w:val="00E55A3B"/>
    <w:rsid w:val="00E57464"/>
    <w:rsid w:val="00E602BE"/>
    <w:rsid w:val="00E65124"/>
    <w:rsid w:val="00E67D68"/>
    <w:rsid w:val="00E74A39"/>
    <w:rsid w:val="00E81387"/>
    <w:rsid w:val="00E86512"/>
    <w:rsid w:val="00E868D1"/>
    <w:rsid w:val="00E86DEC"/>
    <w:rsid w:val="00E918F3"/>
    <w:rsid w:val="00E949CD"/>
    <w:rsid w:val="00EA59C9"/>
    <w:rsid w:val="00EA77DD"/>
    <w:rsid w:val="00EB161A"/>
    <w:rsid w:val="00EB3972"/>
    <w:rsid w:val="00EB4395"/>
    <w:rsid w:val="00EC377E"/>
    <w:rsid w:val="00EC4500"/>
    <w:rsid w:val="00ED3D38"/>
    <w:rsid w:val="00EE3DE8"/>
    <w:rsid w:val="00EE62D9"/>
    <w:rsid w:val="00EE7162"/>
    <w:rsid w:val="00EF7604"/>
    <w:rsid w:val="00F035CA"/>
    <w:rsid w:val="00F13D33"/>
    <w:rsid w:val="00F14F19"/>
    <w:rsid w:val="00F16A90"/>
    <w:rsid w:val="00F23FA6"/>
    <w:rsid w:val="00F26D4C"/>
    <w:rsid w:val="00F425AE"/>
    <w:rsid w:val="00F52E04"/>
    <w:rsid w:val="00F5692A"/>
    <w:rsid w:val="00F66753"/>
    <w:rsid w:val="00F804B7"/>
    <w:rsid w:val="00F84E68"/>
    <w:rsid w:val="00F85D9D"/>
    <w:rsid w:val="00F9049E"/>
    <w:rsid w:val="00F92313"/>
    <w:rsid w:val="00F95073"/>
    <w:rsid w:val="00FB0E82"/>
    <w:rsid w:val="00FB6095"/>
    <w:rsid w:val="00FC4A34"/>
    <w:rsid w:val="00FD27D8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948A"/>
  <w15:docId w15:val="{70CD72F6-D829-4B66-AFE6-75A28753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FD"/>
  </w:style>
  <w:style w:type="paragraph" w:styleId="2">
    <w:name w:val="heading 2"/>
    <w:basedOn w:val="a"/>
    <w:next w:val="a"/>
    <w:qFormat/>
    <w:rsid w:val="002260D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3">
    <w:name w:val="heading 3"/>
    <w:basedOn w:val="a"/>
    <w:next w:val="a"/>
    <w:link w:val="3Char"/>
    <w:qFormat/>
    <w:rsid w:val="00AB0E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68FD"/>
    <w:rPr>
      <w:sz w:val="28"/>
    </w:rPr>
  </w:style>
  <w:style w:type="paragraph" w:styleId="a4">
    <w:name w:val="Balloon Text"/>
    <w:basedOn w:val="a"/>
    <w:semiHidden/>
    <w:rsid w:val="0011734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2260DC"/>
    <w:pPr>
      <w:ind w:right="4195"/>
      <w:jc w:val="center"/>
    </w:pPr>
    <w:rPr>
      <w:b/>
      <w:bCs/>
      <w:sz w:val="24"/>
      <w:szCs w:val="24"/>
    </w:rPr>
  </w:style>
  <w:style w:type="paragraph" w:styleId="a6">
    <w:name w:val="Title"/>
    <w:basedOn w:val="a"/>
    <w:link w:val="Char"/>
    <w:qFormat/>
    <w:rsid w:val="002260DC"/>
    <w:pPr>
      <w:ind w:right="4195"/>
      <w:jc w:val="center"/>
    </w:pPr>
    <w:rPr>
      <w:b/>
      <w:bCs/>
    </w:rPr>
  </w:style>
  <w:style w:type="character" w:styleId="-">
    <w:name w:val="Hyperlink"/>
    <w:rsid w:val="002260DC"/>
    <w:rPr>
      <w:color w:val="0000FF"/>
      <w:u w:val="single"/>
    </w:rPr>
  </w:style>
  <w:style w:type="character" w:customStyle="1" w:styleId="3Char">
    <w:name w:val="Επικεφαλίδα 3 Char"/>
    <w:link w:val="3"/>
    <w:semiHidden/>
    <w:locked/>
    <w:rsid w:val="00AB0E0E"/>
    <w:rPr>
      <w:rFonts w:ascii="Cambria" w:hAnsi="Cambria"/>
      <w:b/>
      <w:sz w:val="26"/>
    </w:rPr>
  </w:style>
  <w:style w:type="character" w:customStyle="1" w:styleId="Char">
    <w:name w:val="Τίτλος Char"/>
    <w:link w:val="a6"/>
    <w:locked/>
    <w:rsid w:val="00AB0E0E"/>
    <w:rPr>
      <w:rFonts w:eastAsia="Times New Roman"/>
      <w:b/>
      <w:lang w:val="x-none" w:eastAsia="x-none"/>
    </w:rPr>
  </w:style>
  <w:style w:type="paragraph" w:styleId="a7">
    <w:name w:val="header"/>
    <w:basedOn w:val="a"/>
    <w:link w:val="Char0"/>
    <w:rsid w:val="00635BA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locked/>
    <w:rsid w:val="00635BA4"/>
    <w:rPr>
      <w:rFonts w:cs="Times New Roman"/>
    </w:rPr>
  </w:style>
  <w:style w:type="paragraph" w:styleId="a8">
    <w:name w:val="footer"/>
    <w:basedOn w:val="a"/>
    <w:link w:val="Char1"/>
    <w:rsid w:val="00635BA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locked/>
    <w:rsid w:val="00635BA4"/>
    <w:rPr>
      <w:rFonts w:cs="Times New Roman"/>
    </w:rPr>
  </w:style>
  <w:style w:type="paragraph" w:customStyle="1" w:styleId="ListParagraph1">
    <w:name w:val="List Paragraph1"/>
    <w:basedOn w:val="a"/>
    <w:rsid w:val="00EB4395"/>
    <w:pPr>
      <w:ind w:left="720"/>
      <w:contextualSpacing/>
    </w:pPr>
  </w:style>
  <w:style w:type="paragraph" w:styleId="a9">
    <w:name w:val="Body Text Indent"/>
    <w:basedOn w:val="a"/>
    <w:link w:val="Char2"/>
    <w:rsid w:val="00E55A3B"/>
    <w:pPr>
      <w:spacing w:after="120"/>
      <w:ind w:left="283"/>
    </w:pPr>
    <w:rPr>
      <w:sz w:val="24"/>
      <w:szCs w:val="24"/>
    </w:rPr>
  </w:style>
  <w:style w:type="character" w:customStyle="1" w:styleId="Char2">
    <w:name w:val="Σώμα κείμενου με εσοχή Char"/>
    <w:link w:val="a9"/>
    <w:locked/>
    <w:rsid w:val="00E55A3B"/>
    <w:rPr>
      <w:rFonts w:cs="Times New Roman"/>
      <w:sz w:val="24"/>
      <w:szCs w:val="24"/>
      <w:lang w:val="x-none" w:eastAsia="x-none"/>
    </w:rPr>
  </w:style>
  <w:style w:type="character" w:customStyle="1" w:styleId="aa">
    <w:name w:val="Σώμα κειμένου + Μικρά κεφαλαία"/>
    <w:rsid w:val="00E55A3B"/>
    <w:rPr>
      <w:rFonts w:ascii="Corbel" w:eastAsia="Times New Roman" w:hAnsi="Corbel"/>
      <w:smallCaps/>
      <w:color w:val="000000"/>
      <w:spacing w:val="0"/>
      <w:w w:val="100"/>
      <w:position w:val="0"/>
      <w:sz w:val="21"/>
      <w:u w:val="none"/>
      <w:vertAlign w:val="baseline"/>
      <w:lang w:val="en-US" w:eastAsia="en-US"/>
    </w:rPr>
  </w:style>
  <w:style w:type="table" w:styleId="ab">
    <w:name w:val="Table Grid"/>
    <w:basedOn w:val="a1"/>
    <w:rsid w:val="002F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utsi@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thin_p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athin_pr</Template>
  <TotalTime>78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Law School</Company>
  <LinksUpToDate>false</LinksUpToDate>
  <CharactersWithSpaces>983</CharactersWithSpaces>
  <SharedDoc>false</SharedDoc>
  <HLinks>
    <vt:vector size="6" baseType="variant"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mailto:mzacharop@uoa.gr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marilena zacharopoulou</dc:creator>
  <cp:keywords/>
  <dc:description/>
  <cp:lastModifiedBy>Argyris</cp:lastModifiedBy>
  <cp:revision>4</cp:revision>
  <cp:lastPrinted>2021-03-24T06:59:00Z</cp:lastPrinted>
  <dcterms:created xsi:type="dcterms:W3CDTF">2023-02-28T08:50:00Z</dcterms:created>
  <dcterms:modified xsi:type="dcterms:W3CDTF">2024-02-19T12:09:00Z</dcterms:modified>
</cp:coreProperties>
</file>