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E23A8" w14:textId="77777777" w:rsidR="002F20BE" w:rsidRDefault="002F20BE" w:rsidP="002F20BE">
      <w:pPr>
        <w:ind w:left="-851"/>
        <w:rPr>
          <w:rFonts w:ascii="Katsoulidis" w:hAnsi="Katsoulidis"/>
          <w:sz w:val="22"/>
          <w:szCs w:val="22"/>
        </w:rPr>
      </w:pPr>
    </w:p>
    <w:tbl>
      <w:tblPr>
        <w:tblStyle w:val="ac"/>
        <w:tblW w:w="935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544"/>
      </w:tblGrid>
      <w:tr w:rsidR="002F20BE" w:rsidRPr="004513CF" w14:paraId="6E9CDFF5" w14:textId="77777777" w:rsidTr="00686220">
        <w:tc>
          <w:tcPr>
            <w:tcW w:w="5813" w:type="dxa"/>
          </w:tcPr>
          <w:p w14:paraId="680ACA62" w14:textId="77777777" w:rsidR="002F20BE" w:rsidRPr="001015ED" w:rsidRDefault="00F30A8A" w:rsidP="002F20BE">
            <w:pPr>
              <w:rPr>
                <w:sz w:val="22"/>
                <w:szCs w:val="22"/>
              </w:rPr>
            </w:pPr>
            <w:r w:rsidRPr="001015ED">
              <w:rPr>
                <w:noProof/>
                <w:sz w:val="22"/>
                <w:szCs w:val="22"/>
              </w:rPr>
              <w:drawing>
                <wp:inline distT="0" distB="0" distL="0" distR="0" wp14:anchorId="054C5960" wp14:editId="5D0D7B75">
                  <wp:extent cx="3445200" cy="990000"/>
                  <wp:effectExtent l="0" t="0" r="3175" b="63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2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2F017" w14:textId="77777777" w:rsidR="00177CBF" w:rsidRPr="001015ED" w:rsidRDefault="00177CBF" w:rsidP="002F20BE">
            <w:pPr>
              <w:rPr>
                <w:sz w:val="22"/>
                <w:szCs w:val="22"/>
              </w:rPr>
            </w:pPr>
          </w:p>
          <w:p w14:paraId="2703F091" w14:textId="77777777" w:rsidR="00177CBF" w:rsidRPr="001015ED" w:rsidRDefault="001015ED" w:rsidP="001015ED">
            <w:pPr>
              <w:snapToGrid w:val="0"/>
              <w:ind w:left="1452"/>
              <w:rPr>
                <w:b/>
                <w:sz w:val="26"/>
                <w:szCs w:val="26"/>
                <w:lang w:val="en-US"/>
              </w:rPr>
            </w:pPr>
            <w:r w:rsidRPr="001015ED">
              <w:rPr>
                <w:b/>
                <w:sz w:val="26"/>
                <w:szCs w:val="26"/>
                <w:lang w:val="en-US"/>
              </w:rPr>
              <w:t>SCHOOL OF LAW</w:t>
            </w:r>
          </w:p>
          <w:p w14:paraId="68C157B4" w14:textId="0176ED75" w:rsidR="001015ED" w:rsidRPr="001015ED" w:rsidRDefault="001015ED" w:rsidP="00686220">
            <w:pPr>
              <w:snapToGrid w:val="0"/>
              <w:spacing w:before="60" w:after="120"/>
              <w:ind w:left="1452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3544" w:type="dxa"/>
          </w:tcPr>
          <w:p w14:paraId="5C4E7AD1" w14:textId="77777777" w:rsidR="00177CBF" w:rsidRPr="002D3809" w:rsidRDefault="00177CBF" w:rsidP="002F20BE">
            <w:pPr>
              <w:rPr>
                <w:lang w:val="en-US"/>
              </w:rPr>
            </w:pPr>
          </w:p>
          <w:p w14:paraId="49CA94D8" w14:textId="6DFA7939" w:rsidR="00891687" w:rsidRPr="001015ED" w:rsidRDefault="00891687" w:rsidP="00BF75CD">
            <w:pPr>
              <w:jc w:val="center"/>
              <w:rPr>
                <w:lang w:val="en-US"/>
              </w:rPr>
            </w:pPr>
          </w:p>
          <w:p w14:paraId="7BBCF20A" w14:textId="72774D55" w:rsidR="00F30A8A" w:rsidRPr="001015ED" w:rsidRDefault="00F30A8A" w:rsidP="002D3809">
            <w:pPr>
              <w:jc w:val="center"/>
              <w:rPr>
                <w:lang w:val="en-US"/>
              </w:rPr>
            </w:pPr>
          </w:p>
          <w:p w14:paraId="2D2165FC" w14:textId="77777777" w:rsidR="00195815" w:rsidRDefault="00195815" w:rsidP="002D3809">
            <w:pPr>
              <w:ind w:left="315"/>
              <w:rPr>
                <w:lang w:val="en-US"/>
              </w:rPr>
            </w:pPr>
          </w:p>
          <w:p w14:paraId="72341685" w14:textId="77777777" w:rsidR="00195815" w:rsidRDefault="00195815" w:rsidP="002D3809">
            <w:pPr>
              <w:ind w:left="315"/>
              <w:rPr>
                <w:lang w:val="en-US"/>
              </w:rPr>
            </w:pPr>
          </w:p>
          <w:p w14:paraId="56FC1A0D" w14:textId="00B2DDC9" w:rsidR="002D3809" w:rsidRPr="002D3809" w:rsidRDefault="00686220" w:rsidP="002D3809">
            <w:pPr>
              <w:ind w:left="315"/>
              <w:rPr>
                <w:lang w:val="en-US"/>
              </w:rPr>
            </w:pPr>
            <w:r w:rsidRPr="00686220">
              <w:rPr>
                <w:lang w:val="en-US"/>
              </w:rPr>
              <w:t>4</w:t>
            </w:r>
            <w:r w:rsidR="00C125EE">
              <w:rPr>
                <w:lang w:val="en-US"/>
              </w:rPr>
              <w:t>5</w:t>
            </w:r>
            <w:bookmarkStart w:id="0" w:name="_GoBack"/>
            <w:bookmarkEnd w:id="0"/>
            <w:r w:rsidR="002D3809">
              <w:rPr>
                <w:lang w:val="en-US"/>
              </w:rPr>
              <w:t xml:space="preserve"> </w:t>
            </w:r>
            <w:r>
              <w:rPr>
                <w:lang w:val="en-US"/>
              </w:rPr>
              <w:t>Akadimias</w:t>
            </w:r>
            <w:r w:rsidR="002D3809">
              <w:rPr>
                <w:lang w:val="en-US"/>
              </w:rPr>
              <w:t xml:space="preserve"> Str., Athens, </w:t>
            </w:r>
            <w:r w:rsidR="002D3809" w:rsidRPr="002D3809">
              <w:rPr>
                <w:lang w:val="en-US"/>
              </w:rPr>
              <w:t>1067</w:t>
            </w:r>
            <w:r w:rsidR="004B5DEF">
              <w:rPr>
                <w:lang w:val="en-US"/>
              </w:rPr>
              <w:t>2</w:t>
            </w:r>
          </w:p>
          <w:p w14:paraId="33EC56B5" w14:textId="7B247D37" w:rsidR="00686220" w:rsidRPr="002B1ADB" w:rsidRDefault="002B1ADB" w:rsidP="002D3809">
            <w:pPr>
              <w:ind w:left="315"/>
              <w:rPr>
                <w:lang w:val="en-US"/>
              </w:rPr>
            </w:pPr>
            <w:r>
              <w:rPr>
                <w:lang w:val="en-US"/>
              </w:rPr>
              <w:t>E. Voutsinou</w:t>
            </w:r>
          </w:p>
          <w:p w14:paraId="3022D74C" w14:textId="2AF2805C" w:rsidR="002D3809" w:rsidRDefault="002D3809" w:rsidP="002D3809">
            <w:pPr>
              <w:ind w:left="315"/>
              <w:rPr>
                <w:lang w:val="en-US"/>
              </w:rPr>
            </w:pPr>
            <w:r>
              <w:rPr>
                <w:lang w:val="en-US"/>
              </w:rPr>
              <w:t xml:space="preserve">Tel. </w:t>
            </w:r>
            <w:r w:rsidRPr="002D3809">
              <w:rPr>
                <w:lang w:val="en-US"/>
              </w:rPr>
              <w:t xml:space="preserve"> </w:t>
            </w:r>
            <w:r>
              <w:rPr>
                <w:lang w:val="en-US"/>
              </w:rPr>
              <w:t>0030 210 3688</w:t>
            </w:r>
            <w:r w:rsidR="002B1ADB" w:rsidRPr="002B1ADB">
              <w:rPr>
                <w:lang w:val="en-US"/>
              </w:rPr>
              <w:t>669</w:t>
            </w:r>
          </w:p>
          <w:p w14:paraId="7558F67A" w14:textId="3EEE84F3" w:rsidR="002D3809" w:rsidRPr="00686220" w:rsidRDefault="002D3809" w:rsidP="00686220">
            <w:pPr>
              <w:ind w:left="1024" w:hanging="709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="002B1ADB">
              <w:rPr>
                <w:lang w:val="en-US"/>
              </w:rPr>
              <w:t>evoutsi@uoa.gr</w:t>
            </w:r>
          </w:p>
          <w:p w14:paraId="3DCFF954" w14:textId="6A44BA72" w:rsidR="002F20BE" w:rsidRPr="002D3809" w:rsidRDefault="002D3809" w:rsidP="002D3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1348AF0C" w14:textId="77777777" w:rsidR="00AC62A7" w:rsidRPr="002D3809" w:rsidRDefault="00AC62A7" w:rsidP="002F20BE">
      <w:pPr>
        <w:ind w:left="-851"/>
        <w:rPr>
          <w:rFonts w:ascii="Katsoulidis" w:hAnsi="Katsoulidis"/>
          <w:sz w:val="22"/>
          <w:szCs w:val="22"/>
          <w:lang w:val="en-US"/>
        </w:rPr>
      </w:pPr>
    </w:p>
    <w:p w14:paraId="2F7A639D" w14:textId="0A81BF9D" w:rsidR="00D2225A" w:rsidRDefault="004513CF" w:rsidP="004513CF">
      <w:pPr>
        <w:jc w:val="center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APPLICATION FOR OATH CEREMONY</w:t>
      </w:r>
    </w:p>
    <w:p w14:paraId="2EA09798" w14:textId="61E4667A" w:rsidR="00B55A62" w:rsidRDefault="00B55A62" w:rsidP="004513CF">
      <w:pPr>
        <w:jc w:val="center"/>
        <w:rPr>
          <w:rFonts w:ascii="Katsoulidis" w:hAnsi="Katsoulidis"/>
          <w:sz w:val="22"/>
          <w:szCs w:val="22"/>
          <w:lang w:val="en-US"/>
        </w:rPr>
      </w:pPr>
    </w:p>
    <w:p w14:paraId="123C425F" w14:textId="071193F8" w:rsidR="00B55A62" w:rsidRDefault="00B55A62" w:rsidP="004513CF">
      <w:pPr>
        <w:jc w:val="center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  <w:t>To Law School Secretariat, NKUA</w:t>
      </w:r>
    </w:p>
    <w:p w14:paraId="7DFF6FBC" w14:textId="0E7359B1" w:rsidR="004513CF" w:rsidRDefault="004513CF" w:rsidP="004513CF">
      <w:pPr>
        <w:jc w:val="center"/>
        <w:rPr>
          <w:rFonts w:ascii="Katsoulidis" w:hAnsi="Katsoulidis"/>
          <w:sz w:val="22"/>
          <w:szCs w:val="22"/>
          <w:lang w:val="en-US"/>
        </w:rPr>
      </w:pPr>
    </w:p>
    <w:p w14:paraId="3F488685" w14:textId="77777777" w:rsidR="0069029C" w:rsidRDefault="0069029C" w:rsidP="004513CF">
      <w:pPr>
        <w:jc w:val="center"/>
        <w:rPr>
          <w:rFonts w:ascii="Katsoulidis" w:hAnsi="Katsoulidis"/>
          <w:sz w:val="22"/>
          <w:szCs w:val="22"/>
          <w:lang w:val="en-US"/>
        </w:rPr>
      </w:pPr>
    </w:p>
    <w:tbl>
      <w:tblPr>
        <w:tblpPr w:leftFromText="180" w:rightFromText="180" w:vertAnchor="text" w:horzAnchor="page" w:tblpX="6733" w:tblpY="169"/>
        <w:tblW w:w="0" w:type="auto"/>
        <w:tblLook w:val="0000" w:firstRow="0" w:lastRow="0" w:firstColumn="0" w:lastColumn="0" w:noHBand="0" w:noVBand="0"/>
      </w:tblPr>
      <w:tblGrid>
        <w:gridCol w:w="5589"/>
      </w:tblGrid>
      <w:tr w:rsidR="007660F8" w14:paraId="7F4ABDA3" w14:textId="77777777" w:rsidTr="00D35922">
        <w:trPr>
          <w:trHeight w:val="3321"/>
        </w:trPr>
        <w:tc>
          <w:tcPr>
            <w:tcW w:w="5589" w:type="dxa"/>
          </w:tcPr>
          <w:p w14:paraId="28C5E33C" w14:textId="77777777" w:rsidR="00D35922" w:rsidRDefault="007660F8" w:rsidP="00CD2D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</w:pPr>
            <w:r w:rsidRPr="00CD2DBE"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  <w:t xml:space="preserve">Please accept my application for participation </w:t>
            </w:r>
          </w:p>
          <w:p w14:paraId="6ACFE12F" w14:textId="77777777" w:rsidR="00D35922" w:rsidRDefault="007660F8" w:rsidP="00CD2D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</w:pPr>
            <w:r w:rsidRPr="00CD2DBE"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  <w:t xml:space="preserve">in the oath ceremony of the LLM Law School </w:t>
            </w:r>
            <w:r w:rsidR="00D35922"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  <w:t xml:space="preserve">graduates </w:t>
            </w:r>
            <w:r w:rsidRPr="00CD2DBE"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  <w:t xml:space="preserve">because I have fulfilled all my </w:t>
            </w:r>
          </w:p>
          <w:p w14:paraId="1F678833" w14:textId="77777777" w:rsidR="00D35922" w:rsidRDefault="007660F8" w:rsidP="00CD2D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</w:pPr>
            <w:r w:rsidRPr="00CD2DBE"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  <w:t xml:space="preserve">obligations, according to the Curriculum of </w:t>
            </w:r>
          </w:p>
          <w:p w14:paraId="2080F2F0" w14:textId="77313017" w:rsidR="007660F8" w:rsidRPr="007660F8" w:rsidRDefault="007660F8" w:rsidP="00CD2D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Katsoulidis" w:hAnsi="Katsoulidis" w:cs="Courier New"/>
                <w:color w:val="202124"/>
                <w:sz w:val="22"/>
                <w:szCs w:val="22"/>
                <w:lang w:val="en-US"/>
              </w:rPr>
            </w:pPr>
            <w:r w:rsidRPr="00CD2DBE"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  <w:t>the LLM</w:t>
            </w:r>
            <w:r w:rsidR="00C56DD3">
              <w:rPr>
                <w:rFonts w:ascii="Katsoulidis" w:hAnsi="Katsoulidis" w:cs="Courier New"/>
                <w:color w:val="202124"/>
                <w:sz w:val="22"/>
                <w:szCs w:val="22"/>
                <w:lang w:val="en"/>
              </w:rPr>
              <w:t>.</w:t>
            </w:r>
          </w:p>
          <w:p w14:paraId="0DF4B184" w14:textId="77777777" w:rsidR="007660F8" w:rsidRDefault="007660F8" w:rsidP="00CD2DBE">
            <w:pPr>
              <w:spacing w:line="360" w:lineRule="auto"/>
              <w:rPr>
                <w:rFonts w:ascii="Katsoulidis" w:hAnsi="Katsoulidis"/>
                <w:sz w:val="22"/>
                <w:szCs w:val="22"/>
                <w:lang w:val="en-US"/>
              </w:rPr>
            </w:pPr>
          </w:p>
        </w:tc>
      </w:tr>
    </w:tbl>
    <w:p w14:paraId="69D61AF8" w14:textId="1EF051A0" w:rsidR="004513CF" w:rsidRPr="002B1ADB" w:rsidRDefault="004513CF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Last name:</w:t>
      </w:r>
      <w:r w:rsidR="002B1ADB" w:rsidRPr="002B1ADB">
        <w:rPr>
          <w:rFonts w:ascii="Katsoulidis" w:hAnsi="Katsoulidis"/>
          <w:sz w:val="22"/>
          <w:szCs w:val="22"/>
          <w:lang w:val="en-US"/>
        </w:rPr>
        <w:t xml:space="preserve"> </w:t>
      </w:r>
      <w:r w:rsidR="00B55A62">
        <w:rPr>
          <w:rFonts w:ascii="Katsoulidis" w:hAnsi="Katsoulidis"/>
          <w:sz w:val="22"/>
          <w:szCs w:val="22"/>
          <w:lang w:val="en-US"/>
        </w:rPr>
        <w:tab/>
      </w:r>
      <w:r w:rsidR="00B55A62">
        <w:rPr>
          <w:rFonts w:ascii="Katsoulidis" w:hAnsi="Katsoulidis"/>
          <w:sz w:val="22"/>
          <w:szCs w:val="22"/>
          <w:lang w:val="en-US"/>
        </w:rPr>
        <w:tab/>
      </w:r>
      <w:r w:rsidR="00B55A62">
        <w:rPr>
          <w:rFonts w:ascii="Katsoulidis" w:hAnsi="Katsoulidis"/>
          <w:sz w:val="22"/>
          <w:szCs w:val="22"/>
          <w:lang w:val="en-US"/>
        </w:rPr>
        <w:tab/>
      </w:r>
      <w:r w:rsidR="00B55A62">
        <w:rPr>
          <w:rFonts w:ascii="Katsoulidis" w:hAnsi="Katsoulidis"/>
          <w:sz w:val="22"/>
          <w:szCs w:val="22"/>
          <w:lang w:val="en-US"/>
        </w:rPr>
        <w:tab/>
      </w:r>
      <w:r w:rsidR="00B55A62">
        <w:rPr>
          <w:rFonts w:ascii="Katsoulidis" w:hAnsi="Katsoulidis"/>
          <w:sz w:val="22"/>
          <w:szCs w:val="22"/>
          <w:lang w:val="en-US"/>
        </w:rPr>
        <w:tab/>
      </w:r>
    </w:p>
    <w:p w14:paraId="6B2271C0" w14:textId="2B1ABB40" w:rsidR="004513CF" w:rsidRPr="002B1ADB" w:rsidRDefault="00DE6CCC" w:rsidP="00B55A62">
      <w:pPr>
        <w:tabs>
          <w:tab w:val="left" w:pos="6105"/>
        </w:tabs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First n</w:t>
      </w:r>
      <w:r w:rsidR="004513CF">
        <w:rPr>
          <w:rFonts w:ascii="Katsoulidis" w:hAnsi="Katsoulidis"/>
          <w:sz w:val="22"/>
          <w:szCs w:val="22"/>
          <w:lang w:val="en-US"/>
        </w:rPr>
        <w:t>ame:</w:t>
      </w:r>
      <w:r w:rsidR="002B1ADB" w:rsidRPr="002B1ADB">
        <w:rPr>
          <w:rFonts w:ascii="Katsoulidis" w:hAnsi="Katsoulidis"/>
          <w:sz w:val="22"/>
          <w:szCs w:val="22"/>
          <w:lang w:val="en-US"/>
        </w:rPr>
        <w:t xml:space="preserve"> </w:t>
      </w:r>
    </w:p>
    <w:p w14:paraId="4B193286" w14:textId="34BE4854" w:rsidR="004513CF" w:rsidRPr="002B1ADB" w:rsidRDefault="004513CF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Father’</w:t>
      </w:r>
      <w:r w:rsidR="002B1ADB">
        <w:rPr>
          <w:rFonts w:ascii="Katsoulidis" w:hAnsi="Katsoulidis"/>
          <w:sz w:val="22"/>
          <w:szCs w:val="22"/>
          <w:lang w:val="en-US"/>
        </w:rPr>
        <w:t>s name:</w:t>
      </w:r>
    </w:p>
    <w:p w14:paraId="77908331" w14:textId="77777777" w:rsidR="002B1ADB" w:rsidRDefault="004513CF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Mother’s name:</w:t>
      </w:r>
      <w:r w:rsidR="002B1ADB" w:rsidRPr="002B1ADB">
        <w:rPr>
          <w:rFonts w:ascii="Katsoulidis" w:hAnsi="Katsoulidis"/>
          <w:sz w:val="22"/>
          <w:szCs w:val="22"/>
          <w:lang w:val="en-US"/>
        </w:rPr>
        <w:t xml:space="preserve"> </w:t>
      </w:r>
    </w:p>
    <w:p w14:paraId="0DFF7EDD" w14:textId="5F81F9FF" w:rsidR="00B32D8F" w:rsidRPr="002B1ADB" w:rsidRDefault="00B32D8F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Registration number:</w:t>
      </w:r>
    </w:p>
    <w:p w14:paraId="78BF82F6" w14:textId="4739C6CF" w:rsidR="00B32D8F" w:rsidRPr="002B1ADB" w:rsidRDefault="00B32D8F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Phone number:</w:t>
      </w:r>
    </w:p>
    <w:p w14:paraId="0E8CE0AC" w14:textId="53EBFA6C" w:rsidR="00B32D8F" w:rsidRDefault="00B32D8F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LLM / Specialization:</w:t>
      </w:r>
    </w:p>
    <w:p w14:paraId="1EF2D1EF" w14:textId="3BE24E3E" w:rsidR="00B32D8F" w:rsidRDefault="005A7430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University of origin</w:t>
      </w:r>
    </w:p>
    <w:p w14:paraId="73E0624F" w14:textId="326E3334" w:rsidR="005A7430" w:rsidRPr="002B1ADB" w:rsidRDefault="005A7430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>(Bachelor)</w:t>
      </w:r>
      <w:r w:rsidRPr="002B1ADB">
        <w:rPr>
          <w:rFonts w:ascii="Katsoulidis" w:hAnsi="Katsoulidis"/>
          <w:sz w:val="22"/>
          <w:szCs w:val="22"/>
          <w:lang w:val="en-US"/>
        </w:rPr>
        <w:t>:</w:t>
      </w:r>
    </w:p>
    <w:p w14:paraId="2D2C6FB3" w14:textId="267FD590" w:rsidR="0069029C" w:rsidRPr="0069029C" w:rsidRDefault="002B1ADB" w:rsidP="0069029C">
      <w:pPr>
        <w:pStyle w:val="-HTML"/>
        <w:shd w:val="clear" w:color="auto" w:fill="F8F9FA"/>
        <w:spacing w:line="540" w:lineRule="atLeast"/>
        <w:rPr>
          <w:rFonts w:ascii="Katsoulidis" w:hAnsi="Katsoulidis" w:cs="Courier New"/>
          <w:color w:val="202124"/>
          <w:sz w:val="22"/>
          <w:szCs w:val="22"/>
          <w:lang w:val="en"/>
        </w:rPr>
      </w:pPr>
      <w:r w:rsidRPr="002B1ADB">
        <w:rPr>
          <w:rFonts w:ascii="Katsoulidis" w:hAnsi="Katsoulidis"/>
          <w:i/>
          <w:sz w:val="22"/>
          <w:szCs w:val="22"/>
          <w:lang w:val="en-US"/>
        </w:rPr>
        <w:t>*</w:t>
      </w:r>
      <w:r w:rsidR="009B4C54" w:rsidRPr="002B1ADB">
        <w:rPr>
          <w:rFonts w:ascii="Katsoulidis" w:hAnsi="Katsoulidis"/>
          <w:i/>
          <w:sz w:val="22"/>
          <w:szCs w:val="22"/>
          <w:lang w:val="en"/>
        </w:rPr>
        <w:t>Completion of all data is mandatory</w:t>
      </w:r>
      <w:r w:rsidR="0069029C">
        <w:rPr>
          <w:rFonts w:ascii="Katsoulidis" w:hAnsi="Katsoulidis"/>
          <w:i/>
          <w:sz w:val="22"/>
          <w:szCs w:val="22"/>
          <w:lang w:val="en"/>
        </w:rPr>
        <w:tab/>
        <w:t xml:space="preserve">                       </w:t>
      </w:r>
      <w:r w:rsidR="0069029C" w:rsidRPr="0069029C">
        <w:rPr>
          <w:rFonts w:ascii="Katsoulidis" w:hAnsi="Katsoulidis" w:cs="Courier New"/>
          <w:color w:val="202124"/>
          <w:sz w:val="22"/>
          <w:szCs w:val="22"/>
          <w:lang w:val="en"/>
        </w:rPr>
        <w:t>Enclose:</w:t>
      </w:r>
    </w:p>
    <w:p w14:paraId="1CC5F707" w14:textId="6CC06EA7" w:rsidR="0069029C" w:rsidRPr="0069029C" w:rsidRDefault="0069029C" w:rsidP="006902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Katsoulidis" w:hAnsi="Katsoulidis" w:cs="Courier New"/>
          <w:color w:val="202124"/>
          <w:sz w:val="22"/>
          <w:szCs w:val="22"/>
          <w:lang w:val="en"/>
        </w:rPr>
      </w:pPr>
      <w:r>
        <w:rPr>
          <w:rFonts w:ascii="Katsoulidis" w:hAnsi="Katsoulidis" w:cs="Courier New"/>
          <w:color w:val="202124"/>
          <w:sz w:val="22"/>
          <w:szCs w:val="22"/>
          <w:lang w:val="en"/>
        </w:rPr>
        <w:t xml:space="preserve">                                                                                      </w:t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t>(X as applicable)</w:t>
      </w:r>
    </w:p>
    <w:p w14:paraId="71A28894" w14:textId="77777777" w:rsidR="0069029C" w:rsidRPr="0069029C" w:rsidRDefault="0069029C" w:rsidP="006902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Katsoulidis" w:hAnsi="Katsoulidis" w:cs="Courier New"/>
          <w:color w:val="202124"/>
          <w:sz w:val="22"/>
          <w:szCs w:val="22"/>
          <w:lang w:val="en"/>
        </w:rPr>
      </w:pPr>
    </w:p>
    <w:p w14:paraId="035E8916" w14:textId="18EEA037" w:rsidR="0069029C" w:rsidRPr="0069029C" w:rsidRDefault="0069029C" w:rsidP="006902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Katsoulidis" w:hAnsi="Katsoulidis" w:cs="Courier New"/>
          <w:color w:val="202124"/>
          <w:sz w:val="22"/>
          <w:szCs w:val="22"/>
          <w:lang w:val="en"/>
        </w:rPr>
      </w:pP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sym w:font="Symbol" w:char="F080"/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t xml:space="preserve"> Photocopy of </w:t>
      </w:r>
      <w:r w:rsidR="00BF1956">
        <w:rPr>
          <w:rFonts w:ascii="Katsoulidis" w:hAnsi="Katsoulidis" w:cs="Courier New"/>
          <w:color w:val="202124"/>
          <w:sz w:val="22"/>
          <w:szCs w:val="22"/>
          <w:lang w:val="en"/>
        </w:rPr>
        <w:t>ID or Passport</w:t>
      </w:r>
    </w:p>
    <w:p w14:paraId="5CBDB315" w14:textId="40A3A207" w:rsidR="0069029C" w:rsidRPr="00195815" w:rsidRDefault="0069029C" w:rsidP="006902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Katsoulidis" w:hAnsi="Katsoulidis" w:cs="Courier New"/>
          <w:color w:val="202124"/>
          <w:sz w:val="22"/>
          <w:szCs w:val="22"/>
          <w:lang w:val="en-US"/>
        </w:rPr>
      </w:pP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sym w:font="Symbol" w:char="F080"/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t xml:space="preserve"> </w:t>
      </w:r>
      <w:r w:rsidR="00BF1956">
        <w:rPr>
          <w:rFonts w:ascii="Katsoulidis" w:hAnsi="Katsoulidis" w:cs="Courier New"/>
          <w:color w:val="202124"/>
          <w:sz w:val="22"/>
          <w:szCs w:val="22"/>
          <w:lang w:val="en"/>
        </w:rPr>
        <w:t xml:space="preserve">Thesis </w:t>
      </w:r>
      <w:r w:rsidR="00D80402">
        <w:rPr>
          <w:rFonts w:ascii="Katsoulidis" w:hAnsi="Katsoulidis" w:cs="Courier New"/>
          <w:color w:val="202124"/>
          <w:sz w:val="22"/>
          <w:szCs w:val="22"/>
          <w:lang w:val="en"/>
        </w:rPr>
        <w:t>deposit</w:t>
      </w:r>
      <w:r w:rsidR="00957FF3">
        <w:rPr>
          <w:rFonts w:ascii="Katsoulidis" w:hAnsi="Katsoulidis" w:cs="Courier New"/>
          <w:color w:val="202124"/>
          <w:sz w:val="22"/>
          <w:szCs w:val="22"/>
          <w:lang w:val="en"/>
        </w:rPr>
        <w:t xml:space="preserve"> certificate </w:t>
      </w:r>
    </w:p>
    <w:p w14:paraId="748C1F44" w14:textId="7F8BB5C9" w:rsidR="0069029C" w:rsidRPr="0069029C" w:rsidRDefault="0069029C" w:rsidP="006902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Katsoulidis" w:hAnsi="Katsoulidis" w:cs="Courier New"/>
          <w:color w:val="202124"/>
          <w:sz w:val="22"/>
          <w:szCs w:val="22"/>
          <w:lang w:val="en"/>
        </w:rPr>
      </w:pP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sym w:font="Symbol" w:char="F080"/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t xml:space="preserve"> Copy of Degree</w:t>
      </w:r>
    </w:p>
    <w:p w14:paraId="3E987076" w14:textId="5432536E" w:rsidR="0069029C" w:rsidRPr="0069029C" w:rsidRDefault="0069029C" w:rsidP="006902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Katsoulidis" w:hAnsi="Katsoulidis" w:cs="Courier New"/>
          <w:color w:val="202124"/>
          <w:sz w:val="22"/>
          <w:szCs w:val="22"/>
          <w:lang w:val="en-US"/>
        </w:rPr>
      </w:pP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ab/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sym w:font="Symbol" w:char="F080"/>
      </w:r>
      <w:r w:rsidRPr="00195815">
        <w:rPr>
          <w:rFonts w:ascii="Katsoulidis" w:hAnsi="Katsoulidis" w:cs="Courier New"/>
          <w:color w:val="202124"/>
          <w:sz w:val="22"/>
          <w:szCs w:val="22"/>
          <w:lang w:val="en-US"/>
        </w:rPr>
        <w:t xml:space="preserve"> </w:t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t>S</w:t>
      </w:r>
      <w:r>
        <w:rPr>
          <w:rFonts w:ascii="Katsoulidis" w:hAnsi="Katsoulidis" w:cs="Courier New"/>
          <w:color w:val="202124"/>
          <w:sz w:val="22"/>
          <w:szCs w:val="22"/>
          <w:lang w:val="en-US"/>
        </w:rPr>
        <w:t xml:space="preserve">olemn </w:t>
      </w:r>
      <w:r w:rsidRPr="0069029C">
        <w:rPr>
          <w:rFonts w:ascii="Katsoulidis" w:hAnsi="Katsoulidis" w:cs="Courier New"/>
          <w:color w:val="202124"/>
          <w:sz w:val="22"/>
          <w:szCs w:val="22"/>
          <w:lang w:val="en"/>
        </w:rPr>
        <w:t>D</w:t>
      </w:r>
      <w:r>
        <w:rPr>
          <w:rFonts w:ascii="Katsoulidis" w:hAnsi="Katsoulidis" w:cs="Courier New"/>
          <w:color w:val="202124"/>
          <w:sz w:val="22"/>
          <w:szCs w:val="22"/>
          <w:lang w:val="en"/>
        </w:rPr>
        <w:t>eclaration</w:t>
      </w:r>
    </w:p>
    <w:p w14:paraId="0DCCB0D5" w14:textId="4AB7031B" w:rsidR="009B4C54" w:rsidRPr="002B1ADB" w:rsidRDefault="009B4C54" w:rsidP="0069029C">
      <w:pPr>
        <w:tabs>
          <w:tab w:val="left" w:pos="5685"/>
        </w:tabs>
        <w:spacing w:line="360" w:lineRule="auto"/>
        <w:rPr>
          <w:rFonts w:ascii="Katsoulidis" w:hAnsi="Katsoulidis"/>
          <w:i/>
          <w:sz w:val="22"/>
          <w:szCs w:val="22"/>
          <w:lang w:val="en-US"/>
        </w:rPr>
      </w:pPr>
    </w:p>
    <w:p w14:paraId="65265D22" w14:textId="3D721FC6" w:rsidR="009449D8" w:rsidRPr="009449D8" w:rsidRDefault="009449D8" w:rsidP="00B32D8F">
      <w:pPr>
        <w:spacing w:line="360" w:lineRule="auto"/>
        <w:rPr>
          <w:rFonts w:ascii="Katsoulidis" w:hAnsi="Katsoulidis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 w:rsidRPr="009449D8">
        <w:rPr>
          <w:rFonts w:ascii="Katsoulidis" w:hAnsi="Katsoulidis"/>
          <w:lang w:val="en-US"/>
        </w:rPr>
        <w:t>Athens, …………………….</w:t>
      </w:r>
    </w:p>
    <w:p w14:paraId="630CF50B" w14:textId="5E39B476" w:rsidR="009449D8" w:rsidRPr="009449D8" w:rsidRDefault="009449D8" w:rsidP="00B32D8F">
      <w:pPr>
        <w:spacing w:line="360" w:lineRule="auto"/>
        <w:rPr>
          <w:rFonts w:ascii="Katsoulidis" w:hAnsi="Katsoulidis"/>
          <w:lang w:val="en-US"/>
        </w:rPr>
      </w:pPr>
      <w:r w:rsidRPr="009449D8">
        <w:rPr>
          <w:rFonts w:ascii="Katsoulidis" w:hAnsi="Katsoulidis"/>
          <w:lang w:val="en-US"/>
        </w:rPr>
        <w:tab/>
      </w:r>
      <w:r w:rsidRPr="009449D8">
        <w:rPr>
          <w:rFonts w:ascii="Katsoulidis" w:hAnsi="Katsoulidis"/>
          <w:lang w:val="en-US"/>
        </w:rPr>
        <w:tab/>
      </w:r>
      <w:r w:rsidRPr="009449D8">
        <w:rPr>
          <w:rFonts w:ascii="Katsoulidis" w:hAnsi="Katsoulidis"/>
          <w:lang w:val="en-US"/>
        </w:rPr>
        <w:tab/>
      </w:r>
      <w:r w:rsidRPr="009449D8">
        <w:rPr>
          <w:rFonts w:ascii="Katsoulidis" w:hAnsi="Katsoulidis"/>
          <w:lang w:val="en-US"/>
        </w:rPr>
        <w:tab/>
      </w:r>
      <w:r w:rsidRPr="009449D8">
        <w:rPr>
          <w:rFonts w:ascii="Katsoulidis" w:hAnsi="Katsoulidis"/>
          <w:lang w:val="en-US"/>
        </w:rPr>
        <w:tab/>
      </w:r>
      <w:r w:rsidRPr="009449D8">
        <w:rPr>
          <w:rFonts w:ascii="Katsoulidis" w:hAnsi="Katsoulidis"/>
          <w:lang w:val="en-US"/>
        </w:rPr>
        <w:tab/>
      </w:r>
      <w:r w:rsidRPr="009449D8">
        <w:rPr>
          <w:rFonts w:ascii="Katsoulidis" w:hAnsi="Katsoulidis"/>
          <w:lang w:val="en-US"/>
        </w:rPr>
        <w:tab/>
      </w:r>
      <w:r w:rsidRPr="009449D8">
        <w:rPr>
          <w:rFonts w:ascii="Katsoulidis" w:hAnsi="Katsoulidis"/>
          <w:lang w:val="en-US"/>
        </w:rPr>
        <w:tab/>
        <w:t>Applicant</w:t>
      </w:r>
    </w:p>
    <w:p w14:paraId="66CD0249" w14:textId="77777777" w:rsidR="009449D8" w:rsidRDefault="009449D8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</w:p>
    <w:p w14:paraId="3E6BFB2D" w14:textId="14E97900" w:rsidR="009449D8" w:rsidRDefault="009449D8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  <w:t>(name &amp; signature)</w:t>
      </w:r>
    </w:p>
    <w:p w14:paraId="5B1C78C6" w14:textId="77777777" w:rsidR="009449D8" w:rsidRPr="009B4C54" w:rsidRDefault="009449D8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</w:p>
    <w:p w14:paraId="7B641F98" w14:textId="486CC338" w:rsidR="00B32D8F" w:rsidRDefault="00A61A28" w:rsidP="00B32D8F">
      <w:pPr>
        <w:spacing w:line="360" w:lineRule="auto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  <w:r>
        <w:rPr>
          <w:rFonts w:ascii="Katsoulidis" w:hAnsi="Katsoulidis"/>
          <w:sz w:val="22"/>
          <w:szCs w:val="22"/>
          <w:lang w:val="en-US"/>
        </w:rPr>
        <w:tab/>
      </w:r>
    </w:p>
    <w:p w14:paraId="7BA11935" w14:textId="77777777" w:rsidR="004513CF" w:rsidRPr="009B4C54" w:rsidRDefault="004513CF" w:rsidP="004513CF">
      <w:pPr>
        <w:spacing w:line="360" w:lineRule="auto"/>
        <w:jc w:val="center"/>
        <w:rPr>
          <w:rFonts w:ascii="Katsoulidis" w:hAnsi="Katsoulidis"/>
          <w:sz w:val="22"/>
          <w:szCs w:val="22"/>
          <w:lang w:val="en-US"/>
        </w:rPr>
      </w:pPr>
    </w:p>
    <w:p w14:paraId="430E5E8E" w14:textId="77777777" w:rsidR="004513CF" w:rsidRPr="009B4C54" w:rsidRDefault="004513CF" w:rsidP="004513CF">
      <w:pPr>
        <w:jc w:val="center"/>
        <w:rPr>
          <w:rFonts w:ascii="Katsoulidis" w:hAnsi="Katsoulidis"/>
          <w:sz w:val="22"/>
          <w:szCs w:val="22"/>
          <w:lang w:val="en-US"/>
        </w:rPr>
      </w:pPr>
    </w:p>
    <w:p w14:paraId="24DC9381" w14:textId="77777777" w:rsidR="004513CF" w:rsidRPr="00D2225A" w:rsidRDefault="004513CF" w:rsidP="004513CF">
      <w:pPr>
        <w:jc w:val="center"/>
        <w:rPr>
          <w:rFonts w:ascii="Katsoulidis" w:hAnsi="Katsoulidis"/>
          <w:sz w:val="22"/>
          <w:szCs w:val="22"/>
          <w:lang w:val="en-US"/>
        </w:rPr>
      </w:pPr>
    </w:p>
    <w:sectPr w:rsidR="004513CF" w:rsidRPr="00D2225A" w:rsidSect="00635CD0">
      <w:pgSz w:w="12240" w:h="15840"/>
      <w:pgMar w:top="567" w:right="175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0F459" w14:textId="77777777" w:rsidR="005A4499" w:rsidRDefault="005A4499" w:rsidP="00635BA4">
      <w:r>
        <w:separator/>
      </w:r>
    </w:p>
  </w:endnote>
  <w:endnote w:type="continuationSeparator" w:id="0">
    <w:p w14:paraId="03CEBD94" w14:textId="77777777" w:rsidR="005A4499" w:rsidRDefault="005A4499" w:rsidP="0063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0CEE2" w14:textId="77777777" w:rsidR="005A4499" w:rsidRDefault="005A4499" w:rsidP="00635BA4">
      <w:r>
        <w:separator/>
      </w:r>
    </w:p>
  </w:footnote>
  <w:footnote w:type="continuationSeparator" w:id="0">
    <w:p w14:paraId="0F95CE29" w14:textId="77777777" w:rsidR="005A4499" w:rsidRDefault="005A4499" w:rsidP="0063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38"/>
    <w:multiLevelType w:val="hybridMultilevel"/>
    <w:tmpl w:val="05109FA2"/>
    <w:lvl w:ilvl="0" w:tplc="F0D0F69A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918"/>
    <w:multiLevelType w:val="hybridMultilevel"/>
    <w:tmpl w:val="DDEC4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3D59"/>
    <w:multiLevelType w:val="hybridMultilevel"/>
    <w:tmpl w:val="F25AEAD6"/>
    <w:lvl w:ilvl="0" w:tplc="ED6601A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960A60"/>
    <w:multiLevelType w:val="hybridMultilevel"/>
    <w:tmpl w:val="7CE61F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2FE4"/>
    <w:multiLevelType w:val="hybridMultilevel"/>
    <w:tmpl w:val="F258AC94"/>
    <w:lvl w:ilvl="0" w:tplc="C5944AFC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199"/>
    <w:multiLevelType w:val="hybridMultilevel"/>
    <w:tmpl w:val="658655E6"/>
    <w:lvl w:ilvl="0" w:tplc="B69864F4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11A9A"/>
    <w:multiLevelType w:val="hybridMultilevel"/>
    <w:tmpl w:val="EB1E669C"/>
    <w:lvl w:ilvl="0" w:tplc="911665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FFA"/>
    <w:multiLevelType w:val="hybridMultilevel"/>
    <w:tmpl w:val="4BD6A194"/>
    <w:lvl w:ilvl="0" w:tplc="B8E25ED4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10497"/>
    <w:multiLevelType w:val="hybridMultilevel"/>
    <w:tmpl w:val="26062CA2"/>
    <w:lvl w:ilvl="0" w:tplc="79F0854C">
      <w:numFmt w:val="bullet"/>
      <w:lvlText w:val="-"/>
      <w:lvlJc w:val="left"/>
      <w:pPr>
        <w:ind w:left="2625" w:hanging="360"/>
      </w:pPr>
      <w:rPr>
        <w:rFonts w:ascii="Katsoulidis" w:eastAsia="Times New Roman" w:hAnsi="Katsoulidis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3D"/>
    <w:rsid w:val="00001820"/>
    <w:rsid w:val="00015E42"/>
    <w:rsid w:val="000241EF"/>
    <w:rsid w:val="00025F1C"/>
    <w:rsid w:val="0002627F"/>
    <w:rsid w:val="00034228"/>
    <w:rsid w:val="000433F0"/>
    <w:rsid w:val="000473BD"/>
    <w:rsid w:val="00053202"/>
    <w:rsid w:val="00060686"/>
    <w:rsid w:val="00061311"/>
    <w:rsid w:val="0006361A"/>
    <w:rsid w:val="00063BB8"/>
    <w:rsid w:val="00067C40"/>
    <w:rsid w:val="00080077"/>
    <w:rsid w:val="00093BA1"/>
    <w:rsid w:val="00096475"/>
    <w:rsid w:val="000A2ABD"/>
    <w:rsid w:val="000A5BAC"/>
    <w:rsid w:val="000A5D43"/>
    <w:rsid w:val="000A7289"/>
    <w:rsid w:val="000A7EBF"/>
    <w:rsid w:val="000B1065"/>
    <w:rsid w:val="000B34EA"/>
    <w:rsid w:val="000B413D"/>
    <w:rsid w:val="000B626E"/>
    <w:rsid w:val="000C5DD5"/>
    <w:rsid w:val="000D162A"/>
    <w:rsid w:val="000D5828"/>
    <w:rsid w:val="000D5B48"/>
    <w:rsid w:val="000D67E4"/>
    <w:rsid w:val="000E74F8"/>
    <w:rsid w:val="000F600E"/>
    <w:rsid w:val="00100A77"/>
    <w:rsid w:val="001015ED"/>
    <w:rsid w:val="00101C12"/>
    <w:rsid w:val="00103F69"/>
    <w:rsid w:val="00105B89"/>
    <w:rsid w:val="00111430"/>
    <w:rsid w:val="00116A34"/>
    <w:rsid w:val="00117341"/>
    <w:rsid w:val="001215D8"/>
    <w:rsid w:val="00121E99"/>
    <w:rsid w:val="001322A3"/>
    <w:rsid w:val="001349AD"/>
    <w:rsid w:val="00135646"/>
    <w:rsid w:val="001425B0"/>
    <w:rsid w:val="00153119"/>
    <w:rsid w:val="001541F4"/>
    <w:rsid w:val="00156931"/>
    <w:rsid w:val="00160F59"/>
    <w:rsid w:val="001616DA"/>
    <w:rsid w:val="00161E7F"/>
    <w:rsid w:val="00163970"/>
    <w:rsid w:val="00177CBF"/>
    <w:rsid w:val="00195815"/>
    <w:rsid w:val="001A65A1"/>
    <w:rsid w:val="001C02AB"/>
    <w:rsid w:val="001C60E0"/>
    <w:rsid w:val="001D70A7"/>
    <w:rsid w:val="001F1443"/>
    <w:rsid w:val="001F5D3B"/>
    <w:rsid w:val="00211055"/>
    <w:rsid w:val="00211DB7"/>
    <w:rsid w:val="00222677"/>
    <w:rsid w:val="002260DC"/>
    <w:rsid w:val="002337F6"/>
    <w:rsid w:val="002342C3"/>
    <w:rsid w:val="002378AF"/>
    <w:rsid w:val="00237D3E"/>
    <w:rsid w:val="0024122B"/>
    <w:rsid w:val="002434DE"/>
    <w:rsid w:val="00251D3A"/>
    <w:rsid w:val="00252421"/>
    <w:rsid w:val="002613B7"/>
    <w:rsid w:val="00273C16"/>
    <w:rsid w:val="0027768C"/>
    <w:rsid w:val="00277A16"/>
    <w:rsid w:val="00277AD4"/>
    <w:rsid w:val="002846D3"/>
    <w:rsid w:val="00293539"/>
    <w:rsid w:val="002A17E7"/>
    <w:rsid w:val="002A3A94"/>
    <w:rsid w:val="002A69B6"/>
    <w:rsid w:val="002B1ADB"/>
    <w:rsid w:val="002C5FA1"/>
    <w:rsid w:val="002C6A13"/>
    <w:rsid w:val="002C738B"/>
    <w:rsid w:val="002D3809"/>
    <w:rsid w:val="002D52DB"/>
    <w:rsid w:val="002E0A23"/>
    <w:rsid w:val="002E18A1"/>
    <w:rsid w:val="002E2A60"/>
    <w:rsid w:val="002E6DBC"/>
    <w:rsid w:val="002E7056"/>
    <w:rsid w:val="002F13CC"/>
    <w:rsid w:val="002F20BE"/>
    <w:rsid w:val="002F32E6"/>
    <w:rsid w:val="00301B53"/>
    <w:rsid w:val="00301DBD"/>
    <w:rsid w:val="00311D63"/>
    <w:rsid w:val="00314144"/>
    <w:rsid w:val="00316C84"/>
    <w:rsid w:val="0032347A"/>
    <w:rsid w:val="00323BE0"/>
    <w:rsid w:val="00327C2A"/>
    <w:rsid w:val="003341FE"/>
    <w:rsid w:val="003350E0"/>
    <w:rsid w:val="00343784"/>
    <w:rsid w:val="0035497E"/>
    <w:rsid w:val="00354FBD"/>
    <w:rsid w:val="00360207"/>
    <w:rsid w:val="003671D9"/>
    <w:rsid w:val="0037036E"/>
    <w:rsid w:val="00374AE0"/>
    <w:rsid w:val="003918D8"/>
    <w:rsid w:val="00392119"/>
    <w:rsid w:val="00393EF7"/>
    <w:rsid w:val="003A0877"/>
    <w:rsid w:val="003A2E34"/>
    <w:rsid w:val="003A4422"/>
    <w:rsid w:val="003B1F0F"/>
    <w:rsid w:val="003B7E06"/>
    <w:rsid w:val="003C340E"/>
    <w:rsid w:val="003C7108"/>
    <w:rsid w:val="003C7568"/>
    <w:rsid w:val="003D19D6"/>
    <w:rsid w:val="003D2CC6"/>
    <w:rsid w:val="003D696B"/>
    <w:rsid w:val="003E449F"/>
    <w:rsid w:val="00405311"/>
    <w:rsid w:val="0040591F"/>
    <w:rsid w:val="0040686C"/>
    <w:rsid w:val="00412281"/>
    <w:rsid w:val="00425498"/>
    <w:rsid w:val="004513CF"/>
    <w:rsid w:val="00455E91"/>
    <w:rsid w:val="00455FFA"/>
    <w:rsid w:val="00490C13"/>
    <w:rsid w:val="004A6BF0"/>
    <w:rsid w:val="004B0A04"/>
    <w:rsid w:val="004B5DEF"/>
    <w:rsid w:val="004C302A"/>
    <w:rsid w:val="004C74E6"/>
    <w:rsid w:val="004D128C"/>
    <w:rsid w:val="004D2EBC"/>
    <w:rsid w:val="004D4F04"/>
    <w:rsid w:val="004E2625"/>
    <w:rsid w:val="004E4599"/>
    <w:rsid w:val="004E500B"/>
    <w:rsid w:val="004F10ED"/>
    <w:rsid w:val="004F44BE"/>
    <w:rsid w:val="004F699D"/>
    <w:rsid w:val="005018A0"/>
    <w:rsid w:val="005053A6"/>
    <w:rsid w:val="00505FD5"/>
    <w:rsid w:val="00513CF2"/>
    <w:rsid w:val="00523DFE"/>
    <w:rsid w:val="00532007"/>
    <w:rsid w:val="00546C65"/>
    <w:rsid w:val="00546FC0"/>
    <w:rsid w:val="0055493C"/>
    <w:rsid w:val="00561859"/>
    <w:rsid w:val="00564534"/>
    <w:rsid w:val="00576796"/>
    <w:rsid w:val="00591D7A"/>
    <w:rsid w:val="00597944"/>
    <w:rsid w:val="005A08AF"/>
    <w:rsid w:val="005A4499"/>
    <w:rsid w:val="005A5B5F"/>
    <w:rsid w:val="005A7430"/>
    <w:rsid w:val="005A77B3"/>
    <w:rsid w:val="005B1D16"/>
    <w:rsid w:val="005B2B23"/>
    <w:rsid w:val="005B50EB"/>
    <w:rsid w:val="005C36EB"/>
    <w:rsid w:val="005E5A8B"/>
    <w:rsid w:val="005E5BC5"/>
    <w:rsid w:val="006034C0"/>
    <w:rsid w:val="006053C8"/>
    <w:rsid w:val="00610D14"/>
    <w:rsid w:val="00617926"/>
    <w:rsid w:val="006212DB"/>
    <w:rsid w:val="00622030"/>
    <w:rsid w:val="006319B0"/>
    <w:rsid w:val="00635BA4"/>
    <w:rsid w:val="00635CD0"/>
    <w:rsid w:val="00637DB4"/>
    <w:rsid w:val="00641E96"/>
    <w:rsid w:val="00643BF2"/>
    <w:rsid w:val="006441C7"/>
    <w:rsid w:val="00644837"/>
    <w:rsid w:val="00646C5C"/>
    <w:rsid w:val="00652DEF"/>
    <w:rsid w:val="00661E44"/>
    <w:rsid w:val="00661F11"/>
    <w:rsid w:val="006746EB"/>
    <w:rsid w:val="00677A09"/>
    <w:rsid w:val="006854D5"/>
    <w:rsid w:val="00686220"/>
    <w:rsid w:val="0069029C"/>
    <w:rsid w:val="00690992"/>
    <w:rsid w:val="00690D9F"/>
    <w:rsid w:val="006D7E03"/>
    <w:rsid w:val="006F099E"/>
    <w:rsid w:val="006F4B4A"/>
    <w:rsid w:val="006F5871"/>
    <w:rsid w:val="0070353B"/>
    <w:rsid w:val="007308A0"/>
    <w:rsid w:val="00737A79"/>
    <w:rsid w:val="00754C98"/>
    <w:rsid w:val="00760823"/>
    <w:rsid w:val="00760DE0"/>
    <w:rsid w:val="007660F8"/>
    <w:rsid w:val="00777F4A"/>
    <w:rsid w:val="007812E1"/>
    <w:rsid w:val="007853BB"/>
    <w:rsid w:val="007873D5"/>
    <w:rsid w:val="007A1D64"/>
    <w:rsid w:val="007A2804"/>
    <w:rsid w:val="007B3AC7"/>
    <w:rsid w:val="007D2633"/>
    <w:rsid w:val="007D40A4"/>
    <w:rsid w:val="007D56C8"/>
    <w:rsid w:val="007E1A97"/>
    <w:rsid w:val="007E2B18"/>
    <w:rsid w:val="007E5AEC"/>
    <w:rsid w:val="0080340E"/>
    <w:rsid w:val="008041FD"/>
    <w:rsid w:val="008056B5"/>
    <w:rsid w:val="0081516C"/>
    <w:rsid w:val="00815F9C"/>
    <w:rsid w:val="00820AD1"/>
    <w:rsid w:val="00826E07"/>
    <w:rsid w:val="00827BA6"/>
    <w:rsid w:val="00831EE4"/>
    <w:rsid w:val="008329FA"/>
    <w:rsid w:val="00834791"/>
    <w:rsid w:val="00841A35"/>
    <w:rsid w:val="00847A07"/>
    <w:rsid w:val="008568C1"/>
    <w:rsid w:val="00864F9D"/>
    <w:rsid w:val="00886C60"/>
    <w:rsid w:val="00891687"/>
    <w:rsid w:val="00893F2F"/>
    <w:rsid w:val="008A4BB8"/>
    <w:rsid w:val="008B60D6"/>
    <w:rsid w:val="008B6992"/>
    <w:rsid w:val="008C6EA4"/>
    <w:rsid w:val="008D6BBF"/>
    <w:rsid w:val="008F27C6"/>
    <w:rsid w:val="008F33F3"/>
    <w:rsid w:val="008F7DC2"/>
    <w:rsid w:val="009018DB"/>
    <w:rsid w:val="00902FB8"/>
    <w:rsid w:val="009135A8"/>
    <w:rsid w:val="0091398D"/>
    <w:rsid w:val="009310D6"/>
    <w:rsid w:val="00932379"/>
    <w:rsid w:val="00933371"/>
    <w:rsid w:val="0094078B"/>
    <w:rsid w:val="00942E46"/>
    <w:rsid w:val="00943FB6"/>
    <w:rsid w:val="009449D8"/>
    <w:rsid w:val="00945548"/>
    <w:rsid w:val="00947ADA"/>
    <w:rsid w:val="00951BDE"/>
    <w:rsid w:val="00953BCD"/>
    <w:rsid w:val="00957FF3"/>
    <w:rsid w:val="00967294"/>
    <w:rsid w:val="009733D2"/>
    <w:rsid w:val="00975596"/>
    <w:rsid w:val="009766F4"/>
    <w:rsid w:val="00983C01"/>
    <w:rsid w:val="009A5719"/>
    <w:rsid w:val="009B47B8"/>
    <w:rsid w:val="009B4C54"/>
    <w:rsid w:val="009C3D74"/>
    <w:rsid w:val="009C4A95"/>
    <w:rsid w:val="009E60D1"/>
    <w:rsid w:val="009E6C90"/>
    <w:rsid w:val="009E7FB2"/>
    <w:rsid w:val="009F25AC"/>
    <w:rsid w:val="00A01A31"/>
    <w:rsid w:val="00A020CF"/>
    <w:rsid w:val="00A05196"/>
    <w:rsid w:val="00A077EA"/>
    <w:rsid w:val="00A1632C"/>
    <w:rsid w:val="00A2144D"/>
    <w:rsid w:val="00A22480"/>
    <w:rsid w:val="00A26C5B"/>
    <w:rsid w:val="00A31671"/>
    <w:rsid w:val="00A32B5D"/>
    <w:rsid w:val="00A43A9E"/>
    <w:rsid w:val="00A447B6"/>
    <w:rsid w:val="00A51698"/>
    <w:rsid w:val="00A61A28"/>
    <w:rsid w:val="00A67FBE"/>
    <w:rsid w:val="00A70A53"/>
    <w:rsid w:val="00A719D6"/>
    <w:rsid w:val="00A91473"/>
    <w:rsid w:val="00A923E8"/>
    <w:rsid w:val="00AA4251"/>
    <w:rsid w:val="00AA72D7"/>
    <w:rsid w:val="00AB0E0E"/>
    <w:rsid w:val="00AB71F4"/>
    <w:rsid w:val="00AC62A7"/>
    <w:rsid w:val="00AC70B3"/>
    <w:rsid w:val="00AC7403"/>
    <w:rsid w:val="00AD0B76"/>
    <w:rsid w:val="00AE037D"/>
    <w:rsid w:val="00AE4C8A"/>
    <w:rsid w:val="00AE6B1A"/>
    <w:rsid w:val="00AE7D2D"/>
    <w:rsid w:val="00AF2906"/>
    <w:rsid w:val="00B03024"/>
    <w:rsid w:val="00B20807"/>
    <w:rsid w:val="00B242C3"/>
    <w:rsid w:val="00B304BD"/>
    <w:rsid w:val="00B317C3"/>
    <w:rsid w:val="00B32D8F"/>
    <w:rsid w:val="00B34E18"/>
    <w:rsid w:val="00B3512D"/>
    <w:rsid w:val="00B40362"/>
    <w:rsid w:val="00B41F1F"/>
    <w:rsid w:val="00B42AB3"/>
    <w:rsid w:val="00B55A62"/>
    <w:rsid w:val="00B607B8"/>
    <w:rsid w:val="00B63100"/>
    <w:rsid w:val="00B82E5F"/>
    <w:rsid w:val="00B84575"/>
    <w:rsid w:val="00B86373"/>
    <w:rsid w:val="00B86663"/>
    <w:rsid w:val="00B94AC5"/>
    <w:rsid w:val="00B96BDB"/>
    <w:rsid w:val="00BB111D"/>
    <w:rsid w:val="00BB60CF"/>
    <w:rsid w:val="00BD16E5"/>
    <w:rsid w:val="00BD2CE4"/>
    <w:rsid w:val="00BD4A74"/>
    <w:rsid w:val="00BF12A6"/>
    <w:rsid w:val="00BF12F7"/>
    <w:rsid w:val="00BF1956"/>
    <w:rsid w:val="00BF4F82"/>
    <w:rsid w:val="00BF75CD"/>
    <w:rsid w:val="00C00AAF"/>
    <w:rsid w:val="00C125EE"/>
    <w:rsid w:val="00C16D1C"/>
    <w:rsid w:val="00C229FF"/>
    <w:rsid w:val="00C26D57"/>
    <w:rsid w:val="00C354BA"/>
    <w:rsid w:val="00C36C4C"/>
    <w:rsid w:val="00C4157A"/>
    <w:rsid w:val="00C44686"/>
    <w:rsid w:val="00C56DD3"/>
    <w:rsid w:val="00C61305"/>
    <w:rsid w:val="00C6312A"/>
    <w:rsid w:val="00C63B64"/>
    <w:rsid w:val="00C71B9E"/>
    <w:rsid w:val="00C72E4A"/>
    <w:rsid w:val="00C759F1"/>
    <w:rsid w:val="00C826EC"/>
    <w:rsid w:val="00C907C7"/>
    <w:rsid w:val="00C9685E"/>
    <w:rsid w:val="00C97DAE"/>
    <w:rsid w:val="00CA2E8C"/>
    <w:rsid w:val="00CA3FB5"/>
    <w:rsid w:val="00CA7F35"/>
    <w:rsid w:val="00CD2DBE"/>
    <w:rsid w:val="00CD4BED"/>
    <w:rsid w:val="00CE1A4B"/>
    <w:rsid w:val="00CE247B"/>
    <w:rsid w:val="00CE5928"/>
    <w:rsid w:val="00CE6975"/>
    <w:rsid w:val="00CE7916"/>
    <w:rsid w:val="00CF1EA9"/>
    <w:rsid w:val="00CF3C50"/>
    <w:rsid w:val="00D011F0"/>
    <w:rsid w:val="00D04BC6"/>
    <w:rsid w:val="00D06460"/>
    <w:rsid w:val="00D1621B"/>
    <w:rsid w:val="00D2225A"/>
    <w:rsid w:val="00D22DD6"/>
    <w:rsid w:val="00D23A1C"/>
    <w:rsid w:val="00D25644"/>
    <w:rsid w:val="00D27861"/>
    <w:rsid w:val="00D27A6E"/>
    <w:rsid w:val="00D31A40"/>
    <w:rsid w:val="00D33121"/>
    <w:rsid w:val="00D34EDF"/>
    <w:rsid w:val="00D35922"/>
    <w:rsid w:val="00D41DE0"/>
    <w:rsid w:val="00D44FD4"/>
    <w:rsid w:val="00D453E6"/>
    <w:rsid w:val="00D55B05"/>
    <w:rsid w:val="00D62007"/>
    <w:rsid w:val="00D6270F"/>
    <w:rsid w:val="00D74D1C"/>
    <w:rsid w:val="00D80402"/>
    <w:rsid w:val="00D81A6E"/>
    <w:rsid w:val="00D9115A"/>
    <w:rsid w:val="00D91CB2"/>
    <w:rsid w:val="00D926FD"/>
    <w:rsid w:val="00DB17AC"/>
    <w:rsid w:val="00DB643D"/>
    <w:rsid w:val="00DC5143"/>
    <w:rsid w:val="00DD0CB4"/>
    <w:rsid w:val="00DD0EE0"/>
    <w:rsid w:val="00DD21CC"/>
    <w:rsid w:val="00DD2CF1"/>
    <w:rsid w:val="00DE0280"/>
    <w:rsid w:val="00DE6CCC"/>
    <w:rsid w:val="00E0631A"/>
    <w:rsid w:val="00E17182"/>
    <w:rsid w:val="00E27C16"/>
    <w:rsid w:val="00E27EFC"/>
    <w:rsid w:val="00E33F28"/>
    <w:rsid w:val="00E47E4C"/>
    <w:rsid w:val="00E50111"/>
    <w:rsid w:val="00E50C12"/>
    <w:rsid w:val="00E521CC"/>
    <w:rsid w:val="00E54C8A"/>
    <w:rsid w:val="00E55A3B"/>
    <w:rsid w:val="00E57464"/>
    <w:rsid w:val="00E67D68"/>
    <w:rsid w:val="00E74A39"/>
    <w:rsid w:val="00E81387"/>
    <w:rsid w:val="00E86512"/>
    <w:rsid w:val="00E865EA"/>
    <w:rsid w:val="00E868D1"/>
    <w:rsid w:val="00E86DEC"/>
    <w:rsid w:val="00E918F3"/>
    <w:rsid w:val="00E949CD"/>
    <w:rsid w:val="00EA59C9"/>
    <w:rsid w:val="00EA77DD"/>
    <w:rsid w:val="00EB161A"/>
    <w:rsid w:val="00EB3972"/>
    <w:rsid w:val="00EB4395"/>
    <w:rsid w:val="00EC377E"/>
    <w:rsid w:val="00EC4500"/>
    <w:rsid w:val="00ED3D38"/>
    <w:rsid w:val="00EE3DE8"/>
    <w:rsid w:val="00EE62D9"/>
    <w:rsid w:val="00EF7604"/>
    <w:rsid w:val="00F035CA"/>
    <w:rsid w:val="00F14F19"/>
    <w:rsid w:val="00F16A90"/>
    <w:rsid w:val="00F20865"/>
    <w:rsid w:val="00F23FA6"/>
    <w:rsid w:val="00F26D4C"/>
    <w:rsid w:val="00F30A8A"/>
    <w:rsid w:val="00F425AE"/>
    <w:rsid w:val="00F52E04"/>
    <w:rsid w:val="00F5692A"/>
    <w:rsid w:val="00F66753"/>
    <w:rsid w:val="00F804B7"/>
    <w:rsid w:val="00F84E68"/>
    <w:rsid w:val="00F85D9D"/>
    <w:rsid w:val="00F9049E"/>
    <w:rsid w:val="00F92313"/>
    <w:rsid w:val="00F95073"/>
    <w:rsid w:val="00FB0E82"/>
    <w:rsid w:val="00FB6095"/>
    <w:rsid w:val="00FC4A34"/>
    <w:rsid w:val="00FD27D8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5072"/>
  <w15:docId w15:val="{3C37F8EC-562E-9947-B822-6137C825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2260D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3">
    <w:name w:val="heading 3"/>
    <w:basedOn w:val="a"/>
    <w:next w:val="a"/>
    <w:link w:val="3Char"/>
    <w:qFormat/>
    <w:rsid w:val="00AB0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1173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260DC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Char"/>
    <w:qFormat/>
    <w:rsid w:val="002260DC"/>
    <w:pPr>
      <w:ind w:right="4195"/>
      <w:jc w:val="center"/>
    </w:pPr>
    <w:rPr>
      <w:rFonts w:eastAsia="Calibri"/>
      <w:b/>
      <w:bCs/>
      <w:lang w:val="x-none" w:eastAsia="x-none"/>
    </w:rPr>
  </w:style>
  <w:style w:type="character" w:styleId="-">
    <w:name w:val="Hyperlink"/>
    <w:rsid w:val="002260DC"/>
    <w:rPr>
      <w:color w:val="0000FF"/>
      <w:u w:val="single"/>
    </w:rPr>
  </w:style>
  <w:style w:type="character" w:customStyle="1" w:styleId="3Char">
    <w:name w:val="Επικεφαλίδα 3 Char"/>
    <w:link w:val="3"/>
    <w:semiHidden/>
    <w:rsid w:val="00AB0E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">
    <w:name w:val="Τίτλος Char"/>
    <w:link w:val="a6"/>
    <w:rsid w:val="00AB0E0E"/>
    <w:rPr>
      <w:rFonts w:eastAsia="Calibri"/>
      <w:b/>
      <w:bCs/>
      <w:lang w:val="x-none"/>
    </w:rPr>
  </w:style>
  <w:style w:type="paragraph" w:styleId="a7">
    <w:name w:val="header"/>
    <w:basedOn w:val="a"/>
    <w:link w:val="Char0"/>
    <w:rsid w:val="00635B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635BA4"/>
  </w:style>
  <w:style w:type="paragraph" w:styleId="a8">
    <w:name w:val="footer"/>
    <w:basedOn w:val="a"/>
    <w:link w:val="Char1"/>
    <w:uiPriority w:val="99"/>
    <w:rsid w:val="00635B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635BA4"/>
  </w:style>
  <w:style w:type="paragraph" w:styleId="a9">
    <w:name w:val="List Paragraph"/>
    <w:basedOn w:val="a"/>
    <w:uiPriority w:val="34"/>
    <w:qFormat/>
    <w:rsid w:val="00EB4395"/>
    <w:pPr>
      <w:ind w:left="720"/>
      <w:contextualSpacing/>
    </w:pPr>
  </w:style>
  <w:style w:type="paragraph" w:styleId="aa">
    <w:name w:val="Body Text Indent"/>
    <w:basedOn w:val="a"/>
    <w:link w:val="Char2"/>
    <w:rsid w:val="00E55A3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Char2">
    <w:name w:val="Σώμα κείμενου με εσοχή Char"/>
    <w:basedOn w:val="a0"/>
    <w:link w:val="aa"/>
    <w:rsid w:val="00E55A3B"/>
    <w:rPr>
      <w:sz w:val="24"/>
      <w:szCs w:val="24"/>
      <w:lang w:val="x-none" w:eastAsia="x-none"/>
    </w:rPr>
  </w:style>
  <w:style w:type="character" w:customStyle="1" w:styleId="ab">
    <w:name w:val="Σώμα κειμένου + Μικρά κεφαλαία"/>
    <w:rsid w:val="00E55A3B"/>
    <w:rPr>
      <w:rFonts w:ascii="Corbel" w:eastAsia="Corbel" w:hAnsi="Corbel" w:cs="Corbe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n-US" w:eastAsia="en-US" w:bidi="en-US"/>
    </w:rPr>
  </w:style>
  <w:style w:type="table" w:styleId="ac">
    <w:name w:val="Table Grid"/>
    <w:basedOn w:val="a1"/>
    <w:rsid w:val="002F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semiHidden/>
    <w:unhideWhenUsed/>
    <w:rsid w:val="0069029C"/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semiHidden/>
    <w:rsid w:val="0069029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thin_p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athin_pr</Template>
  <TotalTime>4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Law School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Vivian</dc:creator>
  <cp:lastModifiedBy>Argyris</cp:lastModifiedBy>
  <cp:revision>4</cp:revision>
  <cp:lastPrinted>2022-01-17T12:22:00Z</cp:lastPrinted>
  <dcterms:created xsi:type="dcterms:W3CDTF">2022-03-01T12:46:00Z</dcterms:created>
  <dcterms:modified xsi:type="dcterms:W3CDTF">2023-12-14T10:38:00Z</dcterms:modified>
</cp:coreProperties>
</file>